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3922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8C646" wp14:editId="1E2B450C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F23745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49A1F" wp14:editId="3499A36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64DCD6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051D8D7E" wp14:editId="59C9D8AA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81A6" w14:textId="77777777" w:rsidR="008928A5" w:rsidRDefault="008928A5" w:rsidP="00F41591"/>
    <w:p w14:paraId="6E10B543" w14:textId="77777777" w:rsidR="00465D96" w:rsidRPr="00F41591" w:rsidRDefault="00465D96" w:rsidP="00F41591">
      <w:r w:rsidRPr="00F41591">
        <w:t>OBJAVA ZA MEDIJE</w:t>
      </w:r>
    </w:p>
    <w:p w14:paraId="1206C421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CCF2" wp14:editId="54883BED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C9AF6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289ED1F9" w14:textId="77777777" w:rsidR="00791177" w:rsidRDefault="00791177" w:rsidP="00930778">
      <w:pPr>
        <w:rPr>
          <w:b w:val="0"/>
          <w:color w:val="595959" w:themeColor="text1" w:themeTint="A6"/>
          <w:sz w:val="10"/>
          <w:szCs w:val="10"/>
        </w:rPr>
      </w:pPr>
    </w:p>
    <w:p w14:paraId="6FEA08D5" w14:textId="77777777" w:rsidR="000D3A7D" w:rsidRPr="0036699E" w:rsidRDefault="000D3A7D" w:rsidP="00930778">
      <w:pPr>
        <w:rPr>
          <w:b w:val="0"/>
          <w:color w:val="595959" w:themeColor="text1" w:themeTint="A6"/>
          <w:sz w:val="10"/>
          <w:szCs w:val="10"/>
        </w:rPr>
      </w:pPr>
    </w:p>
    <w:p w14:paraId="0061C93F" w14:textId="508C299A" w:rsidR="00791177" w:rsidRPr="00691B23" w:rsidRDefault="00E54AFB" w:rsidP="009C3052">
      <w:pPr>
        <w:spacing w:before="120" w:after="120"/>
        <w:jc w:val="both"/>
        <w:rPr>
          <w:rFonts w:asciiTheme="minorHAnsi" w:hAnsiTheme="minorHAnsi"/>
          <w:color w:val="auto"/>
          <w:sz w:val="24"/>
          <w:szCs w:val="24"/>
        </w:rPr>
      </w:pPr>
      <w:r w:rsidRPr="00691B23">
        <w:rPr>
          <w:rFonts w:asciiTheme="minorHAnsi" w:hAnsiTheme="minorHAnsi"/>
          <w:color w:val="auto"/>
          <w:sz w:val="24"/>
          <w:szCs w:val="24"/>
        </w:rPr>
        <w:t xml:space="preserve">HEP 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>raspisao natječaj</w:t>
      </w:r>
      <w:r w:rsidR="00791177" w:rsidRPr="00691B23">
        <w:rPr>
          <w:rFonts w:asciiTheme="minorHAnsi" w:hAnsiTheme="minorHAnsi"/>
          <w:color w:val="auto"/>
          <w:sz w:val="24"/>
          <w:szCs w:val="24"/>
        </w:rPr>
        <w:t>e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 za dodjelu </w:t>
      </w:r>
      <w:r w:rsidR="00CD59AA" w:rsidRPr="00691B23">
        <w:rPr>
          <w:rFonts w:asciiTheme="minorHAnsi" w:hAnsiTheme="minorHAnsi"/>
          <w:color w:val="auto"/>
          <w:sz w:val="24"/>
          <w:szCs w:val="24"/>
        </w:rPr>
        <w:t>8</w:t>
      </w:r>
      <w:r w:rsidR="00597FC8" w:rsidRPr="00691B23">
        <w:rPr>
          <w:rFonts w:asciiTheme="minorHAnsi" w:hAnsiTheme="minorHAnsi"/>
          <w:color w:val="auto"/>
          <w:sz w:val="24"/>
          <w:szCs w:val="24"/>
        </w:rPr>
        <w:t>9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 stipendij</w:t>
      </w:r>
      <w:r w:rsidR="00597FC8" w:rsidRPr="00691B23">
        <w:rPr>
          <w:rFonts w:asciiTheme="minorHAnsi" w:hAnsiTheme="minorHAnsi"/>
          <w:color w:val="auto"/>
          <w:sz w:val="24"/>
          <w:szCs w:val="24"/>
        </w:rPr>
        <w:t>a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91B23" w:rsidRPr="00691B23">
        <w:rPr>
          <w:rFonts w:asciiTheme="minorHAnsi" w:hAnsiTheme="minorHAnsi"/>
          <w:color w:val="auto"/>
          <w:sz w:val="24"/>
          <w:szCs w:val="24"/>
        </w:rPr>
        <w:t>srednjoškolcima</w:t>
      </w:r>
      <w:r w:rsidR="00791177" w:rsidRPr="00691B23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studentima </w:t>
      </w:r>
    </w:p>
    <w:p w14:paraId="42721EB9" w14:textId="1954E3C6" w:rsidR="00791177" w:rsidRPr="001837C6" w:rsidRDefault="006E2B33" w:rsidP="009C3052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Traže se n</w:t>
      </w:r>
      <w:r w:rsidR="001837C6">
        <w:rPr>
          <w:rFonts w:asciiTheme="minorHAnsi" w:hAnsiTheme="minorHAnsi"/>
          <w:color w:val="auto"/>
          <w:sz w:val="28"/>
          <w:szCs w:val="28"/>
        </w:rPr>
        <w:t xml:space="preserve">ovi mladi stručnjaci za energetsku tranziciju Hrvatske </w:t>
      </w:r>
    </w:p>
    <w:p w14:paraId="2F1178D3" w14:textId="77777777" w:rsidR="000D3A7D" w:rsidRPr="00791177" w:rsidRDefault="000D3A7D" w:rsidP="009C3052">
      <w:pP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</w:p>
    <w:p w14:paraId="4C5501CE" w14:textId="21BF0936" w:rsidR="004E1D4A" w:rsidRPr="009C3052" w:rsidRDefault="00EF0FBA" w:rsidP="009C3052">
      <w:pPr>
        <w:spacing w:after="120" w:line="276" w:lineRule="auto"/>
        <w:jc w:val="both"/>
        <w:rPr>
          <w:rFonts w:asciiTheme="minorHAnsi" w:hAnsiTheme="minorHAnsi"/>
          <w:color w:val="auto"/>
        </w:rPr>
      </w:pPr>
      <w:r w:rsidRPr="009C3052">
        <w:rPr>
          <w:rFonts w:asciiTheme="minorHAnsi" w:hAnsiTheme="minorHAnsi"/>
          <w:b w:val="0"/>
          <w:color w:val="auto"/>
        </w:rPr>
        <w:t xml:space="preserve">ZAGREB, </w:t>
      </w:r>
      <w:r w:rsidR="00570AB3" w:rsidRPr="009C3052">
        <w:rPr>
          <w:rFonts w:asciiTheme="minorHAnsi" w:hAnsiTheme="minorHAnsi"/>
          <w:b w:val="0"/>
          <w:color w:val="auto"/>
        </w:rPr>
        <w:t>8</w:t>
      </w:r>
      <w:r w:rsidR="004E1D4A" w:rsidRPr="009C3052">
        <w:rPr>
          <w:rFonts w:asciiTheme="minorHAnsi" w:hAnsiTheme="minorHAnsi"/>
          <w:b w:val="0"/>
          <w:color w:val="auto"/>
        </w:rPr>
        <w:t xml:space="preserve">. </w:t>
      </w:r>
      <w:r w:rsidR="00CD59AA" w:rsidRPr="009C3052">
        <w:rPr>
          <w:rFonts w:asciiTheme="minorHAnsi" w:hAnsiTheme="minorHAnsi"/>
          <w:b w:val="0"/>
          <w:color w:val="auto"/>
        </w:rPr>
        <w:t>studenoga</w:t>
      </w:r>
      <w:r w:rsidR="004E1D4A" w:rsidRPr="009C3052">
        <w:rPr>
          <w:rFonts w:asciiTheme="minorHAnsi" w:hAnsiTheme="minorHAnsi"/>
          <w:b w:val="0"/>
          <w:color w:val="auto"/>
        </w:rPr>
        <w:t xml:space="preserve"> 20</w:t>
      </w:r>
      <w:r w:rsidR="00CD59AA" w:rsidRPr="009C3052">
        <w:rPr>
          <w:rFonts w:asciiTheme="minorHAnsi" w:hAnsiTheme="minorHAnsi"/>
          <w:b w:val="0"/>
          <w:color w:val="auto"/>
        </w:rPr>
        <w:t>21</w:t>
      </w:r>
      <w:r w:rsidR="004E1D4A" w:rsidRPr="009C3052">
        <w:rPr>
          <w:rFonts w:asciiTheme="minorHAnsi" w:hAnsiTheme="minorHAnsi"/>
          <w:b w:val="0"/>
          <w:color w:val="auto"/>
        </w:rPr>
        <w:t xml:space="preserve">. – </w:t>
      </w:r>
      <w:r w:rsidRPr="009C3052">
        <w:rPr>
          <w:rFonts w:asciiTheme="minorHAnsi" w:hAnsiTheme="minorHAnsi"/>
          <w:color w:val="auto"/>
        </w:rPr>
        <w:t xml:space="preserve">Hrvatska elektroprivreda objavila je </w:t>
      </w:r>
      <w:r w:rsidR="009463B3" w:rsidRPr="009C3052">
        <w:rPr>
          <w:rFonts w:asciiTheme="minorHAnsi" w:hAnsiTheme="minorHAnsi"/>
          <w:color w:val="auto"/>
        </w:rPr>
        <w:t>N</w:t>
      </w:r>
      <w:r w:rsidR="00B30339" w:rsidRPr="009C3052">
        <w:rPr>
          <w:rFonts w:asciiTheme="minorHAnsi" w:hAnsiTheme="minorHAnsi"/>
          <w:color w:val="auto"/>
        </w:rPr>
        <w:t>atječaj</w:t>
      </w:r>
      <w:r w:rsidRPr="009C3052">
        <w:rPr>
          <w:rFonts w:asciiTheme="minorHAnsi" w:hAnsiTheme="minorHAnsi"/>
          <w:color w:val="auto"/>
        </w:rPr>
        <w:t xml:space="preserve"> za dodjelu stipendija redovnim učenicima završnih razreda srednjih škola </w:t>
      </w:r>
      <w:r w:rsidR="00B30339" w:rsidRPr="009C3052">
        <w:rPr>
          <w:rFonts w:asciiTheme="minorHAnsi" w:hAnsiTheme="minorHAnsi"/>
          <w:color w:val="auto"/>
        </w:rPr>
        <w:t>te</w:t>
      </w:r>
      <w:r w:rsidRPr="009C3052">
        <w:rPr>
          <w:rFonts w:asciiTheme="minorHAnsi" w:hAnsiTheme="minorHAnsi"/>
          <w:color w:val="auto"/>
        </w:rPr>
        <w:t xml:space="preserve"> </w:t>
      </w:r>
      <w:r w:rsidR="009463B3" w:rsidRPr="009C3052">
        <w:rPr>
          <w:rFonts w:asciiTheme="minorHAnsi" w:hAnsiTheme="minorHAnsi"/>
          <w:color w:val="auto"/>
        </w:rPr>
        <w:t xml:space="preserve">Natječaj </w:t>
      </w:r>
      <w:r w:rsidRPr="009C3052">
        <w:rPr>
          <w:rFonts w:asciiTheme="minorHAnsi" w:hAnsiTheme="minorHAnsi"/>
          <w:color w:val="auto"/>
        </w:rPr>
        <w:t>za dodjelu stipendija redovnim studentima diplomskih studija</w:t>
      </w:r>
      <w:r w:rsidR="009463B3" w:rsidRPr="009C3052">
        <w:rPr>
          <w:rFonts w:asciiTheme="minorHAnsi" w:hAnsiTheme="minorHAnsi"/>
          <w:color w:val="auto"/>
        </w:rPr>
        <w:t>, u sklopu kojih će z</w:t>
      </w:r>
      <w:r w:rsidR="00CD59AA" w:rsidRPr="009C3052">
        <w:rPr>
          <w:rFonts w:asciiTheme="minorHAnsi" w:hAnsiTheme="minorHAnsi"/>
          <w:color w:val="auto"/>
        </w:rPr>
        <w:t>a školsku i akademsku godinu 2021</w:t>
      </w:r>
      <w:r w:rsidR="00B30339" w:rsidRPr="009C3052">
        <w:rPr>
          <w:rFonts w:asciiTheme="minorHAnsi" w:hAnsiTheme="minorHAnsi"/>
          <w:color w:val="auto"/>
        </w:rPr>
        <w:t>./20</w:t>
      </w:r>
      <w:r w:rsidR="00597FC8" w:rsidRPr="009C3052">
        <w:rPr>
          <w:rFonts w:asciiTheme="minorHAnsi" w:hAnsiTheme="minorHAnsi"/>
          <w:color w:val="auto"/>
        </w:rPr>
        <w:t>2</w:t>
      </w:r>
      <w:r w:rsidR="00CD59AA" w:rsidRPr="009C3052">
        <w:rPr>
          <w:rFonts w:asciiTheme="minorHAnsi" w:hAnsiTheme="minorHAnsi"/>
          <w:color w:val="auto"/>
        </w:rPr>
        <w:t>2</w:t>
      </w:r>
      <w:r w:rsidR="00B30339" w:rsidRPr="009C3052">
        <w:rPr>
          <w:rFonts w:asciiTheme="minorHAnsi" w:hAnsiTheme="minorHAnsi"/>
          <w:color w:val="auto"/>
        </w:rPr>
        <w:t xml:space="preserve">. dodijeliti ukupno </w:t>
      </w:r>
      <w:r w:rsidR="00CD59AA" w:rsidRPr="009C3052">
        <w:rPr>
          <w:rFonts w:asciiTheme="minorHAnsi" w:hAnsiTheme="minorHAnsi"/>
          <w:color w:val="auto"/>
        </w:rPr>
        <w:t>8</w:t>
      </w:r>
      <w:r w:rsidR="00597FC8" w:rsidRPr="009C3052">
        <w:rPr>
          <w:rFonts w:asciiTheme="minorHAnsi" w:hAnsiTheme="minorHAnsi"/>
          <w:color w:val="auto"/>
        </w:rPr>
        <w:t>9 stipendija</w:t>
      </w:r>
      <w:r w:rsidR="00417A7B">
        <w:rPr>
          <w:rFonts w:asciiTheme="minorHAnsi" w:hAnsiTheme="minorHAnsi"/>
          <w:color w:val="auto"/>
        </w:rPr>
        <w:t xml:space="preserve"> –</w:t>
      </w:r>
      <w:r w:rsidR="007F5D2D" w:rsidRPr="009C3052">
        <w:rPr>
          <w:rFonts w:asciiTheme="minorHAnsi" w:hAnsiTheme="minorHAnsi"/>
          <w:color w:val="auto"/>
        </w:rPr>
        <w:t xml:space="preserve"> </w:t>
      </w:r>
      <w:r w:rsidR="00CD59AA" w:rsidRPr="009C3052">
        <w:rPr>
          <w:rFonts w:asciiTheme="minorHAnsi" w:hAnsiTheme="minorHAnsi"/>
          <w:color w:val="auto"/>
        </w:rPr>
        <w:t>25</w:t>
      </w:r>
      <w:r w:rsidR="007F5D2D" w:rsidRPr="009C3052">
        <w:rPr>
          <w:rFonts w:asciiTheme="minorHAnsi" w:hAnsiTheme="minorHAnsi"/>
          <w:color w:val="auto"/>
        </w:rPr>
        <w:t xml:space="preserve"> za studente i </w:t>
      </w:r>
      <w:r w:rsidR="00CD59AA" w:rsidRPr="009C3052">
        <w:rPr>
          <w:rFonts w:asciiTheme="minorHAnsi" w:hAnsiTheme="minorHAnsi"/>
          <w:color w:val="auto"/>
        </w:rPr>
        <w:t>64</w:t>
      </w:r>
      <w:r w:rsidR="007F5D2D" w:rsidRPr="009C3052">
        <w:rPr>
          <w:rFonts w:asciiTheme="minorHAnsi" w:hAnsiTheme="minorHAnsi"/>
          <w:color w:val="auto"/>
        </w:rPr>
        <w:t xml:space="preserve"> za učenike završnih razreda srednjih škola</w:t>
      </w:r>
      <w:r w:rsidR="00B30339" w:rsidRPr="009C3052">
        <w:rPr>
          <w:rFonts w:asciiTheme="minorHAnsi" w:hAnsiTheme="minorHAnsi"/>
          <w:color w:val="auto"/>
        </w:rPr>
        <w:t>.</w:t>
      </w:r>
    </w:p>
    <w:p w14:paraId="74331CCA" w14:textId="19488E23" w:rsidR="000D3A7D" w:rsidRPr="003C4EE2" w:rsidRDefault="00597FC8" w:rsidP="009C3052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9C3052">
        <w:rPr>
          <w:rFonts w:asciiTheme="minorHAnsi" w:hAnsiTheme="minorHAnsi"/>
          <w:b w:val="0"/>
          <w:color w:val="auto"/>
        </w:rPr>
        <w:t>Hrva</w:t>
      </w:r>
      <w:r w:rsidR="00284E93" w:rsidRPr="009C3052">
        <w:rPr>
          <w:rFonts w:asciiTheme="minorHAnsi" w:hAnsiTheme="minorHAnsi"/>
          <w:b w:val="0"/>
          <w:color w:val="auto"/>
        </w:rPr>
        <w:t xml:space="preserve">tska elektroprivreda u školskoj i </w:t>
      </w:r>
      <w:r w:rsidR="00CD59AA" w:rsidRPr="009C3052">
        <w:rPr>
          <w:rFonts w:asciiTheme="minorHAnsi" w:hAnsiTheme="minorHAnsi"/>
          <w:b w:val="0"/>
          <w:color w:val="auto"/>
        </w:rPr>
        <w:t>akademskoj godini 2021./2022</w:t>
      </w:r>
      <w:r w:rsidRPr="009C3052">
        <w:rPr>
          <w:rFonts w:asciiTheme="minorHAnsi" w:hAnsiTheme="minorHAnsi"/>
          <w:b w:val="0"/>
          <w:color w:val="auto"/>
        </w:rPr>
        <w:t xml:space="preserve">. </w:t>
      </w:r>
      <w:r w:rsidR="00570AB3" w:rsidRPr="009C3052">
        <w:rPr>
          <w:rFonts w:asciiTheme="minorHAnsi" w:hAnsiTheme="minorHAnsi"/>
          <w:b w:val="0"/>
          <w:color w:val="auto"/>
        </w:rPr>
        <w:t xml:space="preserve">planira </w:t>
      </w:r>
      <w:r w:rsidR="00284E93" w:rsidRPr="009C3052">
        <w:rPr>
          <w:rFonts w:asciiTheme="minorHAnsi" w:hAnsiTheme="minorHAnsi"/>
          <w:b w:val="0"/>
          <w:color w:val="auto"/>
        </w:rPr>
        <w:t>dod</w:t>
      </w:r>
      <w:r w:rsidR="00570AB3" w:rsidRPr="009C3052">
        <w:rPr>
          <w:rFonts w:asciiTheme="minorHAnsi" w:hAnsiTheme="minorHAnsi"/>
          <w:b w:val="0"/>
          <w:color w:val="auto"/>
        </w:rPr>
        <w:t>ijeliti novih</w:t>
      </w:r>
      <w:r w:rsidR="00284E93" w:rsidRPr="009C3052">
        <w:rPr>
          <w:rFonts w:asciiTheme="minorHAnsi" w:hAnsiTheme="minorHAnsi"/>
          <w:b w:val="0"/>
          <w:color w:val="auto"/>
        </w:rPr>
        <w:t xml:space="preserve"> </w:t>
      </w:r>
      <w:r w:rsidR="00CD59AA" w:rsidRPr="009C3052">
        <w:rPr>
          <w:rFonts w:asciiTheme="minorHAnsi" w:hAnsiTheme="minorHAnsi"/>
          <w:b w:val="0"/>
          <w:color w:val="auto"/>
        </w:rPr>
        <w:t>64</w:t>
      </w:r>
      <w:r w:rsidRPr="009C3052">
        <w:rPr>
          <w:rFonts w:asciiTheme="minorHAnsi" w:hAnsiTheme="minorHAnsi"/>
          <w:b w:val="0"/>
          <w:color w:val="auto"/>
        </w:rPr>
        <w:t xml:space="preserve"> stipendija redovnim učenicima završnih razreda sred</w:t>
      </w:r>
      <w:r w:rsidR="00284E93" w:rsidRPr="009C3052">
        <w:rPr>
          <w:rFonts w:asciiTheme="minorHAnsi" w:hAnsiTheme="minorHAnsi"/>
          <w:b w:val="0"/>
          <w:color w:val="auto"/>
        </w:rPr>
        <w:t>njih škola i</w:t>
      </w:r>
      <w:r w:rsidRPr="009C3052">
        <w:rPr>
          <w:rFonts w:asciiTheme="minorHAnsi" w:hAnsiTheme="minorHAnsi"/>
          <w:b w:val="0"/>
          <w:color w:val="auto"/>
        </w:rPr>
        <w:t xml:space="preserve"> </w:t>
      </w:r>
      <w:r w:rsidR="00CD59AA" w:rsidRPr="009C3052">
        <w:rPr>
          <w:rFonts w:asciiTheme="minorHAnsi" w:hAnsiTheme="minorHAnsi"/>
          <w:b w:val="0"/>
          <w:color w:val="auto"/>
        </w:rPr>
        <w:t>25</w:t>
      </w:r>
      <w:r w:rsidRPr="009C3052">
        <w:rPr>
          <w:rFonts w:asciiTheme="minorHAnsi" w:hAnsiTheme="minorHAnsi"/>
          <w:b w:val="0"/>
          <w:color w:val="auto"/>
        </w:rPr>
        <w:t xml:space="preserve"> stipendija redovnim studentima </w:t>
      </w:r>
      <w:r w:rsidRPr="003C4EE2">
        <w:rPr>
          <w:rFonts w:asciiTheme="minorHAnsi" w:hAnsiTheme="minorHAnsi"/>
          <w:b w:val="0"/>
          <w:color w:val="auto"/>
        </w:rPr>
        <w:t xml:space="preserve">diplomskih studija. </w:t>
      </w:r>
      <w:r w:rsidR="00EF0FBA" w:rsidRPr="003C4EE2">
        <w:rPr>
          <w:rFonts w:asciiTheme="minorHAnsi" w:hAnsiTheme="minorHAnsi"/>
          <w:b w:val="0"/>
          <w:color w:val="auto"/>
        </w:rPr>
        <w:t>Natječaj</w:t>
      </w:r>
      <w:r w:rsidR="00863C40" w:rsidRPr="003C4EE2">
        <w:rPr>
          <w:rFonts w:asciiTheme="minorHAnsi" w:hAnsiTheme="minorHAnsi"/>
          <w:b w:val="0"/>
          <w:color w:val="auto"/>
        </w:rPr>
        <w:t>i</w:t>
      </w:r>
      <w:r w:rsidR="00EF0FBA" w:rsidRPr="003C4EE2">
        <w:rPr>
          <w:rFonts w:asciiTheme="minorHAnsi" w:hAnsiTheme="minorHAnsi"/>
          <w:b w:val="0"/>
          <w:color w:val="auto"/>
        </w:rPr>
        <w:t xml:space="preserve"> </w:t>
      </w:r>
      <w:r w:rsidR="00863C40" w:rsidRPr="003C4EE2">
        <w:rPr>
          <w:rFonts w:asciiTheme="minorHAnsi" w:hAnsiTheme="minorHAnsi"/>
          <w:b w:val="0"/>
          <w:color w:val="auto"/>
        </w:rPr>
        <w:t>su</w:t>
      </w:r>
      <w:r w:rsidR="00EF0FBA" w:rsidRPr="003C4EE2">
        <w:rPr>
          <w:rFonts w:asciiTheme="minorHAnsi" w:hAnsiTheme="minorHAnsi"/>
          <w:b w:val="0"/>
          <w:color w:val="auto"/>
        </w:rPr>
        <w:t xml:space="preserve"> otvoren</w:t>
      </w:r>
      <w:r w:rsidR="00863C40" w:rsidRPr="003C4EE2">
        <w:rPr>
          <w:rFonts w:asciiTheme="minorHAnsi" w:hAnsiTheme="minorHAnsi"/>
          <w:b w:val="0"/>
          <w:color w:val="auto"/>
        </w:rPr>
        <w:t>i</w:t>
      </w:r>
      <w:r w:rsidR="00CD59AA" w:rsidRPr="003C4EE2">
        <w:rPr>
          <w:rFonts w:asciiTheme="minorHAnsi" w:hAnsiTheme="minorHAnsi"/>
          <w:b w:val="0"/>
          <w:color w:val="auto"/>
        </w:rPr>
        <w:t xml:space="preserve"> od </w:t>
      </w:r>
      <w:r w:rsidR="00570AB3" w:rsidRPr="003C4EE2">
        <w:rPr>
          <w:rFonts w:asciiTheme="minorHAnsi" w:hAnsiTheme="minorHAnsi"/>
          <w:b w:val="0"/>
          <w:color w:val="auto"/>
        </w:rPr>
        <w:t>9</w:t>
      </w:r>
      <w:r w:rsidR="00CD59AA" w:rsidRPr="003C4EE2">
        <w:rPr>
          <w:rFonts w:asciiTheme="minorHAnsi" w:hAnsiTheme="minorHAnsi"/>
          <w:b w:val="0"/>
          <w:color w:val="auto"/>
        </w:rPr>
        <w:t xml:space="preserve">. do </w:t>
      </w:r>
      <w:r w:rsidR="00570AB3" w:rsidRPr="003C4EE2">
        <w:rPr>
          <w:rFonts w:asciiTheme="minorHAnsi" w:hAnsiTheme="minorHAnsi"/>
          <w:b w:val="0"/>
          <w:color w:val="auto"/>
        </w:rPr>
        <w:t>23</w:t>
      </w:r>
      <w:r w:rsidR="00EF0FBA" w:rsidRPr="003C4EE2">
        <w:rPr>
          <w:rFonts w:asciiTheme="minorHAnsi" w:hAnsiTheme="minorHAnsi"/>
          <w:b w:val="0"/>
          <w:color w:val="auto"/>
        </w:rPr>
        <w:t xml:space="preserve">. </w:t>
      </w:r>
      <w:r w:rsidR="00CD59AA" w:rsidRPr="003C4EE2">
        <w:rPr>
          <w:rFonts w:asciiTheme="minorHAnsi" w:hAnsiTheme="minorHAnsi"/>
          <w:b w:val="0"/>
          <w:color w:val="auto"/>
        </w:rPr>
        <w:t>studenoga</w:t>
      </w:r>
      <w:r w:rsidR="00EF0FBA" w:rsidRPr="003C4EE2">
        <w:rPr>
          <w:rFonts w:asciiTheme="minorHAnsi" w:hAnsiTheme="minorHAnsi"/>
          <w:b w:val="0"/>
          <w:color w:val="auto"/>
        </w:rPr>
        <w:t xml:space="preserve"> 20</w:t>
      </w:r>
      <w:r w:rsidRPr="003C4EE2">
        <w:rPr>
          <w:rFonts w:asciiTheme="minorHAnsi" w:hAnsiTheme="minorHAnsi"/>
          <w:b w:val="0"/>
          <w:color w:val="auto"/>
        </w:rPr>
        <w:t>2</w:t>
      </w:r>
      <w:r w:rsidR="00CD59AA" w:rsidRPr="003C4EE2">
        <w:rPr>
          <w:rFonts w:asciiTheme="minorHAnsi" w:hAnsiTheme="minorHAnsi"/>
          <w:b w:val="0"/>
          <w:color w:val="auto"/>
        </w:rPr>
        <w:t>1</w:t>
      </w:r>
      <w:r w:rsidR="00EF0FBA" w:rsidRPr="003C4EE2">
        <w:rPr>
          <w:rFonts w:asciiTheme="minorHAnsi" w:hAnsiTheme="minorHAnsi"/>
          <w:b w:val="0"/>
          <w:color w:val="auto"/>
        </w:rPr>
        <w:t>. godine, a detaljne informacije o natječaj</w:t>
      </w:r>
      <w:r w:rsidR="00863C40" w:rsidRPr="003C4EE2">
        <w:rPr>
          <w:rFonts w:asciiTheme="minorHAnsi" w:hAnsiTheme="minorHAnsi"/>
          <w:b w:val="0"/>
          <w:color w:val="auto"/>
        </w:rPr>
        <w:t>ima</w:t>
      </w:r>
      <w:r w:rsidR="00EF0FBA" w:rsidRPr="003C4EE2">
        <w:rPr>
          <w:rFonts w:asciiTheme="minorHAnsi" w:hAnsiTheme="minorHAnsi"/>
          <w:b w:val="0"/>
          <w:color w:val="auto"/>
        </w:rPr>
        <w:t xml:space="preserve"> i načinu prijave dostupne su</w:t>
      </w:r>
      <w:r w:rsidR="00284E93" w:rsidRPr="003C4EE2">
        <w:rPr>
          <w:rFonts w:asciiTheme="minorHAnsi" w:hAnsiTheme="minorHAnsi"/>
          <w:b w:val="0"/>
          <w:color w:val="auto"/>
        </w:rPr>
        <w:t xml:space="preserve"> na</w:t>
      </w:r>
      <w:r w:rsidR="00024E75" w:rsidRPr="003C4EE2">
        <w:rPr>
          <w:rFonts w:asciiTheme="minorHAnsi" w:hAnsiTheme="minorHAnsi"/>
          <w:b w:val="0"/>
          <w:color w:val="auto"/>
        </w:rPr>
        <w:t xml:space="preserve"> internet</w:t>
      </w:r>
      <w:r w:rsidR="00863C40" w:rsidRPr="003C4EE2">
        <w:rPr>
          <w:rFonts w:asciiTheme="minorHAnsi" w:hAnsiTheme="minorHAnsi"/>
          <w:b w:val="0"/>
          <w:color w:val="auto"/>
        </w:rPr>
        <w:t>skoj</w:t>
      </w:r>
      <w:r w:rsidR="00024E75" w:rsidRPr="003C4EE2">
        <w:rPr>
          <w:rFonts w:asciiTheme="minorHAnsi" w:hAnsiTheme="minorHAnsi"/>
          <w:b w:val="0"/>
          <w:color w:val="auto"/>
        </w:rPr>
        <w:t xml:space="preserve"> stranici Hrvatske elektroprivrede</w:t>
      </w:r>
      <w:r w:rsidR="00EF0FBA" w:rsidRPr="003C4EE2">
        <w:rPr>
          <w:rFonts w:asciiTheme="minorHAnsi" w:hAnsiTheme="minorHAnsi"/>
          <w:b w:val="0"/>
          <w:color w:val="auto"/>
        </w:rPr>
        <w:t xml:space="preserve"> </w:t>
      </w:r>
      <w:hyperlink r:id="rId9" w:history="1">
        <w:r w:rsidR="00EF0FBA" w:rsidRPr="003C4EE2">
          <w:rPr>
            <w:rStyle w:val="Hyperlink"/>
            <w:rFonts w:asciiTheme="minorHAnsi" w:hAnsiTheme="minorHAnsi"/>
            <w:b w:val="0"/>
            <w:color w:val="auto"/>
          </w:rPr>
          <w:t>www.hep.hr</w:t>
        </w:r>
      </w:hyperlink>
      <w:r w:rsidR="00791177" w:rsidRPr="003C4EE2">
        <w:rPr>
          <w:rFonts w:asciiTheme="minorHAnsi" w:hAnsiTheme="minorHAnsi"/>
          <w:b w:val="0"/>
          <w:color w:val="auto"/>
        </w:rPr>
        <w:t xml:space="preserve">. </w:t>
      </w:r>
    </w:p>
    <w:p w14:paraId="67E4733B" w14:textId="45AC25CF" w:rsidR="00791177" w:rsidRPr="009558F7" w:rsidRDefault="00EF0FBA" w:rsidP="009C3052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>Ugovor stipendistima osigurava financijsku potporu tijekom studiranja</w:t>
      </w:r>
      <w:r w:rsidR="000C34E1" w:rsidRPr="003C4EE2">
        <w:rPr>
          <w:rFonts w:asciiTheme="minorHAnsi" w:hAnsiTheme="minorHAnsi"/>
          <w:b w:val="0"/>
          <w:color w:val="auto"/>
        </w:rPr>
        <w:t>, odnosno</w:t>
      </w:r>
      <w:r w:rsidR="004B2C93"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color w:val="auto"/>
        </w:rPr>
        <w:t>školovanja te zaposlenje u HEP</w:t>
      </w:r>
      <w:r w:rsidR="00570AB3" w:rsidRPr="003C4EE2">
        <w:rPr>
          <w:rFonts w:asciiTheme="minorHAnsi" w:hAnsiTheme="minorHAnsi"/>
          <w:b w:val="0"/>
          <w:color w:val="auto"/>
        </w:rPr>
        <w:t xml:space="preserve"> grupi</w:t>
      </w:r>
      <w:r w:rsidRPr="003C4EE2">
        <w:rPr>
          <w:rFonts w:asciiTheme="minorHAnsi" w:hAnsiTheme="minorHAnsi"/>
          <w:b w:val="0"/>
          <w:color w:val="auto"/>
        </w:rPr>
        <w:t xml:space="preserve"> </w:t>
      </w:r>
      <w:r w:rsidR="00CE180D" w:rsidRPr="003C4EE2">
        <w:rPr>
          <w:rFonts w:asciiTheme="minorHAnsi" w:hAnsiTheme="minorHAnsi"/>
          <w:b w:val="0"/>
          <w:color w:val="auto"/>
        </w:rPr>
        <w:t xml:space="preserve">u statusu pripravnika na neodređeno vrijeme </w:t>
      </w:r>
      <w:r w:rsidRPr="003C4EE2">
        <w:rPr>
          <w:rFonts w:asciiTheme="minorHAnsi" w:hAnsiTheme="minorHAnsi"/>
          <w:b w:val="0"/>
          <w:color w:val="auto"/>
        </w:rPr>
        <w:t>nakon stjecanja diplome, odnosno završetka srednjoškolskog obrazovanja, uz obvezu ostanka na radu</w:t>
      </w:r>
      <w:r w:rsidR="00F768EB" w:rsidRPr="003C4EE2">
        <w:rPr>
          <w:rFonts w:asciiTheme="minorHAnsi" w:hAnsiTheme="minorHAnsi"/>
          <w:b w:val="0"/>
          <w:color w:val="auto"/>
        </w:rPr>
        <w:t xml:space="preserve"> dvostruko dulje </w:t>
      </w:r>
      <w:r w:rsidR="00422E96" w:rsidRPr="003C4EE2">
        <w:rPr>
          <w:rFonts w:asciiTheme="minorHAnsi" w:hAnsiTheme="minorHAnsi"/>
          <w:b w:val="0"/>
          <w:color w:val="auto"/>
        </w:rPr>
        <w:t xml:space="preserve">od </w:t>
      </w:r>
      <w:r w:rsidR="00F768EB" w:rsidRPr="003C4EE2">
        <w:rPr>
          <w:rFonts w:asciiTheme="minorHAnsi" w:hAnsiTheme="minorHAnsi"/>
          <w:b w:val="0"/>
          <w:color w:val="auto"/>
        </w:rPr>
        <w:t>vremena</w:t>
      </w:r>
      <w:r w:rsidR="00422E96" w:rsidRPr="003C4EE2">
        <w:rPr>
          <w:rFonts w:asciiTheme="minorHAnsi" w:hAnsiTheme="minorHAnsi"/>
          <w:b w:val="0"/>
          <w:color w:val="auto"/>
        </w:rPr>
        <w:t xml:space="preserve"> za koje je primao stipendiju </w:t>
      </w:r>
      <w:r w:rsidRPr="003C4EE2">
        <w:rPr>
          <w:rFonts w:asciiTheme="minorHAnsi" w:hAnsiTheme="minorHAnsi"/>
          <w:b w:val="0"/>
          <w:color w:val="auto"/>
        </w:rPr>
        <w:t xml:space="preserve">u </w:t>
      </w:r>
      <w:r w:rsidR="000C34E1" w:rsidRPr="003C4EE2">
        <w:rPr>
          <w:rFonts w:asciiTheme="minorHAnsi" w:hAnsiTheme="minorHAnsi"/>
          <w:b w:val="0"/>
          <w:color w:val="auto"/>
        </w:rPr>
        <w:t>društvu</w:t>
      </w:r>
      <w:r w:rsidRPr="003C4EE2">
        <w:rPr>
          <w:rFonts w:asciiTheme="minorHAnsi" w:hAnsiTheme="minorHAnsi"/>
          <w:b w:val="0"/>
          <w:color w:val="auto"/>
        </w:rPr>
        <w:t xml:space="preserve"> koj</w:t>
      </w:r>
      <w:r w:rsidR="000C34E1" w:rsidRPr="003C4EE2">
        <w:rPr>
          <w:rFonts w:asciiTheme="minorHAnsi" w:hAnsiTheme="minorHAnsi"/>
          <w:b w:val="0"/>
          <w:color w:val="auto"/>
        </w:rPr>
        <w:t>e</w:t>
      </w:r>
      <w:r w:rsidRPr="003C4EE2">
        <w:rPr>
          <w:rFonts w:asciiTheme="minorHAnsi" w:hAnsiTheme="minorHAnsi"/>
          <w:b w:val="0"/>
          <w:color w:val="auto"/>
        </w:rPr>
        <w:t xml:space="preserve"> ih je stipendiral</w:t>
      </w:r>
      <w:r w:rsidR="000C34E1" w:rsidRPr="003C4EE2">
        <w:rPr>
          <w:rFonts w:asciiTheme="minorHAnsi" w:hAnsiTheme="minorHAnsi"/>
          <w:b w:val="0"/>
          <w:color w:val="auto"/>
        </w:rPr>
        <w:t>o</w:t>
      </w:r>
      <w:r w:rsidR="007F5D2D" w:rsidRPr="003C4EE2">
        <w:rPr>
          <w:rFonts w:asciiTheme="minorHAnsi" w:hAnsiTheme="minorHAnsi"/>
          <w:b w:val="0"/>
          <w:color w:val="auto"/>
        </w:rPr>
        <w:t xml:space="preserve"> </w:t>
      </w:r>
      <w:r w:rsidR="00396497" w:rsidRPr="003C4EE2">
        <w:rPr>
          <w:rFonts w:asciiTheme="minorHAnsi" w:hAnsiTheme="minorHAnsi"/>
          <w:b w:val="0"/>
          <w:color w:val="auto"/>
        </w:rPr>
        <w:t>–</w:t>
      </w:r>
      <w:r w:rsidR="00CD59AA" w:rsidRPr="003C4EE2">
        <w:rPr>
          <w:rFonts w:asciiTheme="minorHAnsi" w:hAnsiTheme="minorHAnsi"/>
          <w:b w:val="0"/>
          <w:color w:val="auto"/>
        </w:rPr>
        <w:t xml:space="preserve"> </w:t>
      </w:r>
      <w:r w:rsidR="00DF4D8D" w:rsidRPr="003C4EE2">
        <w:rPr>
          <w:rFonts w:asciiTheme="minorHAnsi" w:hAnsiTheme="minorHAnsi"/>
          <w:b w:val="0"/>
          <w:color w:val="auto"/>
        </w:rPr>
        <w:t>HEP</w:t>
      </w:r>
      <w:r w:rsidR="00A27F20" w:rsidRPr="003C4EE2">
        <w:rPr>
          <w:rFonts w:asciiTheme="minorHAnsi" w:hAnsiTheme="minorHAnsi"/>
          <w:b w:val="0"/>
          <w:color w:val="auto"/>
        </w:rPr>
        <w:t>-</w:t>
      </w:r>
      <w:r w:rsidR="007F5D2D" w:rsidRPr="003C4EE2">
        <w:rPr>
          <w:rFonts w:asciiTheme="minorHAnsi" w:hAnsiTheme="minorHAnsi"/>
          <w:b w:val="0"/>
          <w:color w:val="auto"/>
        </w:rPr>
        <w:t>Operatoru distribucijskog sustava,</w:t>
      </w:r>
      <w:r w:rsidR="009558F7">
        <w:rPr>
          <w:rFonts w:asciiTheme="minorHAnsi" w:hAnsiTheme="minorHAnsi"/>
          <w:b w:val="0"/>
          <w:color w:val="auto"/>
        </w:rPr>
        <w:t xml:space="preserve"> </w:t>
      </w:r>
      <w:r w:rsidR="00DF4D8D" w:rsidRPr="003C4EE2">
        <w:rPr>
          <w:rFonts w:asciiTheme="minorHAnsi" w:hAnsiTheme="minorHAnsi"/>
          <w:b w:val="0"/>
          <w:color w:val="auto"/>
        </w:rPr>
        <w:t>HEP</w:t>
      </w:r>
      <w:r w:rsidR="00A27F20" w:rsidRPr="003C4EE2">
        <w:rPr>
          <w:rFonts w:asciiTheme="minorHAnsi" w:hAnsiTheme="minorHAnsi"/>
          <w:b w:val="0"/>
          <w:color w:val="auto"/>
        </w:rPr>
        <w:t>-</w:t>
      </w:r>
      <w:r w:rsidR="00DF4D8D" w:rsidRPr="003C4EE2">
        <w:rPr>
          <w:rFonts w:asciiTheme="minorHAnsi" w:hAnsiTheme="minorHAnsi"/>
          <w:b w:val="0"/>
          <w:color w:val="auto"/>
        </w:rPr>
        <w:t>Trgovini, HEP</w:t>
      </w:r>
      <w:r w:rsidR="00A27F20" w:rsidRPr="003C4EE2">
        <w:rPr>
          <w:rFonts w:asciiTheme="minorHAnsi" w:hAnsiTheme="minorHAnsi"/>
          <w:b w:val="0"/>
          <w:color w:val="auto"/>
        </w:rPr>
        <w:t>-</w:t>
      </w:r>
      <w:r w:rsidR="007F5D2D" w:rsidRPr="003C4EE2">
        <w:rPr>
          <w:rFonts w:asciiTheme="minorHAnsi" w:hAnsiTheme="minorHAnsi"/>
          <w:b w:val="0"/>
          <w:color w:val="auto"/>
        </w:rPr>
        <w:t>Proizvodnji</w:t>
      </w:r>
      <w:r w:rsidR="00A27F20" w:rsidRPr="003C4EE2">
        <w:rPr>
          <w:rFonts w:asciiTheme="minorHAnsi" w:hAnsiTheme="minorHAnsi"/>
          <w:b w:val="0"/>
          <w:color w:val="auto"/>
        </w:rPr>
        <w:t xml:space="preserve"> </w:t>
      </w:r>
      <w:r w:rsidR="007F5D2D" w:rsidRPr="003C4EE2">
        <w:rPr>
          <w:rFonts w:asciiTheme="minorHAnsi" w:hAnsiTheme="minorHAnsi"/>
          <w:b w:val="0"/>
          <w:color w:val="auto"/>
        </w:rPr>
        <w:t>i</w:t>
      </w:r>
      <w:r w:rsidR="000C34E1" w:rsidRPr="003C4EE2">
        <w:rPr>
          <w:rFonts w:asciiTheme="minorHAnsi" w:hAnsiTheme="minorHAnsi"/>
          <w:b w:val="0"/>
          <w:color w:val="auto"/>
        </w:rPr>
        <w:t>li</w:t>
      </w:r>
      <w:r w:rsidR="00DF4D8D" w:rsidRPr="003C4EE2">
        <w:rPr>
          <w:rFonts w:asciiTheme="minorHAnsi" w:hAnsiTheme="minorHAnsi"/>
          <w:b w:val="0"/>
          <w:color w:val="auto"/>
        </w:rPr>
        <w:t xml:space="preserve"> HEP</w:t>
      </w:r>
      <w:r w:rsidR="00CD59AA" w:rsidRPr="003C4EE2">
        <w:rPr>
          <w:rFonts w:asciiTheme="minorHAnsi" w:hAnsiTheme="minorHAnsi"/>
          <w:b w:val="0"/>
          <w:color w:val="auto"/>
        </w:rPr>
        <w:t xml:space="preserve"> Elektri</w:t>
      </w:r>
      <w:r w:rsidR="00A27F20" w:rsidRPr="003C4EE2">
        <w:rPr>
          <w:rFonts w:asciiTheme="minorHAnsi" w:hAnsiTheme="minorHAnsi"/>
          <w:b w:val="0"/>
          <w:color w:val="auto"/>
        </w:rPr>
        <w:t xml:space="preserve">. </w:t>
      </w:r>
      <w:r w:rsidR="002B436F" w:rsidRPr="003C4EE2">
        <w:rPr>
          <w:rFonts w:asciiTheme="minorHAnsi" w:hAnsiTheme="minorHAnsi"/>
          <w:b w:val="0"/>
          <w:color w:val="auto"/>
        </w:rPr>
        <w:t>I</w:t>
      </w:r>
      <w:r w:rsidR="00C93B77" w:rsidRPr="003C4EE2">
        <w:rPr>
          <w:rFonts w:asciiTheme="minorHAnsi" w:hAnsiTheme="minorHAnsi"/>
          <w:b w:val="0"/>
          <w:color w:val="auto"/>
        </w:rPr>
        <w:t>splat</w:t>
      </w:r>
      <w:r w:rsidR="002B436F" w:rsidRPr="003C4EE2">
        <w:rPr>
          <w:rFonts w:asciiTheme="minorHAnsi" w:hAnsiTheme="minorHAnsi"/>
          <w:b w:val="0"/>
          <w:color w:val="auto"/>
        </w:rPr>
        <w:t>a</w:t>
      </w:r>
      <w:r w:rsidR="00C93B77" w:rsidRPr="003C4EE2">
        <w:rPr>
          <w:rFonts w:asciiTheme="minorHAnsi" w:hAnsiTheme="minorHAnsi"/>
          <w:b w:val="0"/>
          <w:color w:val="auto"/>
        </w:rPr>
        <w:t xml:space="preserve"> stipendije </w:t>
      </w:r>
      <w:r w:rsidR="002B436F" w:rsidRPr="003C4EE2">
        <w:rPr>
          <w:rFonts w:asciiTheme="minorHAnsi" w:hAnsiTheme="minorHAnsi"/>
          <w:b w:val="0"/>
          <w:color w:val="auto"/>
        </w:rPr>
        <w:t>počinje</w:t>
      </w:r>
      <w:r w:rsidR="00C93B77" w:rsidRPr="003C4EE2">
        <w:rPr>
          <w:rFonts w:asciiTheme="minorHAnsi" w:hAnsiTheme="minorHAnsi"/>
          <w:b w:val="0"/>
          <w:color w:val="auto"/>
        </w:rPr>
        <w:t xml:space="preserve"> od datuma sklapanja ugovora o stipendiranju </w:t>
      </w:r>
      <w:r w:rsidR="002B436F" w:rsidRPr="003C4EE2">
        <w:rPr>
          <w:rFonts w:asciiTheme="minorHAnsi" w:hAnsiTheme="minorHAnsi"/>
          <w:b w:val="0"/>
          <w:color w:val="auto"/>
        </w:rPr>
        <w:t xml:space="preserve">i traje </w:t>
      </w:r>
      <w:r w:rsidR="00C93B77" w:rsidRPr="003C4EE2">
        <w:rPr>
          <w:rFonts w:asciiTheme="minorHAnsi" w:hAnsiTheme="minorHAnsi"/>
          <w:b w:val="0"/>
          <w:color w:val="auto"/>
        </w:rPr>
        <w:t xml:space="preserve">do završetka srednjoškolskog obrazovanja / studija. </w:t>
      </w:r>
      <w:r w:rsidR="009463B3" w:rsidRPr="003C4EE2">
        <w:rPr>
          <w:rFonts w:asciiTheme="minorHAnsi" w:hAnsiTheme="minorHAnsi"/>
          <w:b w:val="0"/>
          <w:color w:val="auto"/>
        </w:rPr>
        <w:t>Planiranim stipendiranje</w:t>
      </w:r>
      <w:r w:rsidR="00597FC8" w:rsidRPr="003C4EE2">
        <w:rPr>
          <w:rFonts w:asciiTheme="minorHAnsi" w:hAnsiTheme="minorHAnsi"/>
          <w:b w:val="0"/>
          <w:color w:val="auto"/>
        </w:rPr>
        <w:t xml:space="preserve">m učenika </w:t>
      </w:r>
      <w:r w:rsidR="00536F14" w:rsidRPr="003C4EE2">
        <w:rPr>
          <w:rFonts w:asciiTheme="minorHAnsi" w:hAnsiTheme="minorHAnsi"/>
          <w:b w:val="0"/>
          <w:color w:val="auto"/>
        </w:rPr>
        <w:t>osigurat će se stručni</w:t>
      </w:r>
      <w:r w:rsidR="009463B3" w:rsidRPr="003C4EE2">
        <w:rPr>
          <w:rFonts w:asciiTheme="minorHAnsi" w:hAnsiTheme="minorHAnsi"/>
          <w:b w:val="0"/>
          <w:color w:val="auto"/>
        </w:rPr>
        <w:t xml:space="preserve"> </w:t>
      </w:r>
      <w:r w:rsidR="00536F14" w:rsidRPr="003C4EE2">
        <w:rPr>
          <w:rFonts w:asciiTheme="minorHAnsi" w:hAnsiTheme="minorHAnsi"/>
          <w:b w:val="0"/>
          <w:color w:val="auto"/>
        </w:rPr>
        <w:t>kadrovi na radnim mjestima</w:t>
      </w:r>
      <w:r w:rsidR="009463B3" w:rsidRPr="003C4EE2">
        <w:rPr>
          <w:rFonts w:asciiTheme="minorHAnsi" w:hAnsiTheme="minorHAnsi"/>
          <w:b w:val="0"/>
          <w:color w:val="auto"/>
        </w:rPr>
        <w:t xml:space="preserve"> ključnim za funkcioniranje </w:t>
      </w:r>
      <w:r w:rsidR="00536F14" w:rsidRPr="003C4EE2">
        <w:rPr>
          <w:rFonts w:asciiTheme="minorHAnsi" w:hAnsiTheme="minorHAnsi"/>
          <w:b w:val="0"/>
          <w:color w:val="auto"/>
        </w:rPr>
        <w:t xml:space="preserve">elektroenergetskog sustava </w:t>
      </w:r>
      <w:r w:rsidR="00284E93" w:rsidRPr="003C4EE2">
        <w:rPr>
          <w:rFonts w:asciiTheme="minorHAnsi" w:hAnsiTheme="minorHAnsi"/>
          <w:b w:val="0"/>
          <w:color w:val="auto"/>
        </w:rPr>
        <w:t xml:space="preserve">i </w:t>
      </w:r>
      <w:r w:rsidR="00536F14" w:rsidRPr="003C4EE2">
        <w:rPr>
          <w:rFonts w:asciiTheme="minorHAnsi" w:hAnsiTheme="minorHAnsi"/>
          <w:b w:val="0"/>
          <w:color w:val="auto"/>
        </w:rPr>
        <w:t>energetske infrastrukture</w:t>
      </w:r>
      <w:r w:rsidR="003C4EE2" w:rsidRPr="003C4EE2">
        <w:rPr>
          <w:rFonts w:asciiTheme="minorHAnsi" w:hAnsiTheme="minorHAnsi"/>
          <w:b w:val="0"/>
          <w:color w:val="auto"/>
        </w:rPr>
        <w:t>.</w:t>
      </w:r>
    </w:p>
    <w:p w14:paraId="00CD783D" w14:textId="16CB426A" w:rsidR="006F6C13" w:rsidRPr="003C4EE2" w:rsidRDefault="001634E4" w:rsidP="009C3052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 xml:space="preserve">Mjesečni </w:t>
      </w:r>
      <w:r w:rsidR="005C526E"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color w:val="auto"/>
        </w:rPr>
        <w:t>n</w:t>
      </w:r>
      <w:r w:rsidR="00EF0FBA" w:rsidRPr="003C4EE2">
        <w:rPr>
          <w:rFonts w:asciiTheme="minorHAnsi" w:hAnsiTheme="minorHAnsi"/>
          <w:b w:val="0"/>
          <w:color w:val="auto"/>
        </w:rPr>
        <w:t>eto</w:t>
      </w:r>
      <w:r w:rsidR="003C4EE2" w:rsidRPr="003C4EE2">
        <w:rPr>
          <w:rFonts w:asciiTheme="minorHAnsi" w:hAnsiTheme="minorHAnsi"/>
          <w:b w:val="0"/>
          <w:color w:val="auto"/>
        </w:rPr>
        <w:t xml:space="preserve"> </w:t>
      </w:r>
      <w:r w:rsidR="00EF0FBA" w:rsidRPr="003C4EE2">
        <w:rPr>
          <w:rFonts w:asciiTheme="minorHAnsi" w:hAnsiTheme="minorHAnsi"/>
          <w:b w:val="0"/>
          <w:color w:val="auto"/>
        </w:rPr>
        <w:t>izno</w:t>
      </w:r>
      <w:r w:rsidR="00B30339" w:rsidRPr="003C4EE2">
        <w:rPr>
          <w:rFonts w:asciiTheme="minorHAnsi" w:hAnsiTheme="minorHAnsi"/>
          <w:b w:val="0"/>
          <w:color w:val="auto"/>
        </w:rPr>
        <w:t>s</w:t>
      </w:r>
      <w:r w:rsidR="00EF0FBA" w:rsidRPr="003C4EE2">
        <w:rPr>
          <w:rFonts w:asciiTheme="minorHAnsi" w:hAnsiTheme="minorHAnsi"/>
          <w:b w:val="0"/>
          <w:color w:val="auto"/>
        </w:rPr>
        <w:t xml:space="preserve"> stipendije za </w:t>
      </w:r>
      <w:r w:rsidR="000C34E1" w:rsidRPr="003C4EE2">
        <w:rPr>
          <w:rFonts w:asciiTheme="minorHAnsi" w:hAnsiTheme="minorHAnsi"/>
          <w:b w:val="0"/>
          <w:color w:val="auto"/>
        </w:rPr>
        <w:t>prvu</w:t>
      </w:r>
      <w:r w:rsidR="00EF0FBA" w:rsidRPr="003C4EE2">
        <w:rPr>
          <w:rFonts w:asciiTheme="minorHAnsi" w:hAnsiTheme="minorHAnsi"/>
          <w:b w:val="0"/>
          <w:color w:val="auto"/>
        </w:rPr>
        <w:t xml:space="preserve"> go</w:t>
      </w:r>
      <w:r w:rsidR="00284E93" w:rsidRPr="003C4EE2">
        <w:rPr>
          <w:rFonts w:asciiTheme="minorHAnsi" w:hAnsiTheme="minorHAnsi"/>
          <w:b w:val="0"/>
          <w:color w:val="auto"/>
        </w:rPr>
        <w:t xml:space="preserve">dinu diplomskog studija </w:t>
      </w:r>
      <w:r w:rsidRPr="003C4EE2">
        <w:rPr>
          <w:rFonts w:asciiTheme="minorHAnsi" w:hAnsiTheme="minorHAnsi"/>
          <w:b w:val="0"/>
          <w:color w:val="auto"/>
        </w:rPr>
        <w:t xml:space="preserve">je </w:t>
      </w:r>
      <w:r w:rsidR="00EF0FBA" w:rsidRPr="003C4EE2">
        <w:rPr>
          <w:rFonts w:asciiTheme="minorHAnsi" w:hAnsiTheme="minorHAnsi"/>
          <w:b w:val="0"/>
          <w:color w:val="auto"/>
        </w:rPr>
        <w:t>1.400 k</w:t>
      </w:r>
      <w:r w:rsidR="000C34E1" w:rsidRPr="003C4EE2">
        <w:rPr>
          <w:rFonts w:asciiTheme="minorHAnsi" w:hAnsiTheme="minorHAnsi"/>
          <w:b w:val="0"/>
          <w:color w:val="auto"/>
        </w:rPr>
        <w:t>u</w:t>
      </w:r>
      <w:r w:rsidR="00EF0FBA" w:rsidRPr="003C4EE2">
        <w:rPr>
          <w:rFonts w:asciiTheme="minorHAnsi" w:hAnsiTheme="minorHAnsi"/>
          <w:b w:val="0"/>
          <w:color w:val="auto"/>
        </w:rPr>
        <w:t>n</w:t>
      </w:r>
      <w:r w:rsidR="000C34E1" w:rsidRPr="003C4EE2">
        <w:rPr>
          <w:rFonts w:asciiTheme="minorHAnsi" w:hAnsiTheme="minorHAnsi"/>
          <w:b w:val="0"/>
          <w:color w:val="auto"/>
        </w:rPr>
        <w:t>a</w:t>
      </w:r>
      <w:r w:rsidR="00284E93" w:rsidRPr="003C4EE2">
        <w:rPr>
          <w:rFonts w:asciiTheme="minorHAnsi" w:hAnsiTheme="minorHAnsi"/>
          <w:b w:val="0"/>
          <w:color w:val="auto"/>
        </w:rPr>
        <w:t>, a za</w:t>
      </w:r>
      <w:r w:rsidR="000C34E1" w:rsidRPr="003C4EE2">
        <w:rPr>
          <w:rFonts w:asciiTheme="minorHAnsi" w:hAnsiTheme="minorHAnsi"/>
          <w:b w:val="0"/>
          <w:color w:val="auto"/>
        </w:rPr>
        <w:t xml:space="preserve"> drugu</w:t>
      </w:r>
      <w:r w:rsidR="00284E93" w:rsidRPr="003C4EE2">
        <w:rPr>
          <w:rFonts w:asciiTheme="minorHAnsi" w:hAnsiTheme="minorHAnsi"/>
          <w:b w:val="0"/>
          <w:color w:val="auto"/>
        </w:rPr>
        <w:t xml:space="preserve"> godinu </w:t>
      </w:r>
      <w:r w:rsidR="00EF0FBA" w:rsidRPr="003C4EE2">
        <w:rPr>
          <w:rFonts w:asciiTheme="minorHAnsi" w:hAnsiTheme="minorHAnsi"/>
          <w:b w:val="0"/>
          <w:color w:val="auto"/>
        </w:rPr>
        <w:t>1.600 k</w:t>
      </w:r>
      <w:r w:rsidR="000C34E1" w:rsidRPr="003C4EE2">
        <w:rPr>
          <w:rFonts w:asciiTheme="minorHAnsi" w:hAnsiTheme="minorHAnsi"/>
          <w:b w:val="0"/>
          <w:color w:val="auto"/>
        </w:rPr>
        <w:t>u</w:t>
      </w:r>
      <w:r w:rsidR="00EF0FBA" w:rsidRPr="003C4EE2">
        <w:rPr>
          <w:rFonts w:asciiTheme="minorHAnsi" w:hAnsiTheme="minorHAnsi"/>
          <w:b w:val="0"/>
          <w:color w:val="auto"/>
        </w:rPr>
        <w:t>n</w:t>
      </w:r>
      <w:r w:rsidR="000C34E1" w:rsidRPr="003C4EE2">
        <w:rPr>
          <w:rFonts w:asciiTheme="minorHAnsi" w:hAnsiTheme="minorHAnsi"/>
          <w:b w:val="0"/>
          <w:color w:val="auto"/>
        </w:rPr>
        <w:t>a</w:t>
      </w:r>
      <w:r w:rsidR="00EF0FBA" w:rsidRPr="003C4EE2">
        <w:rPr>
          <w:rFonts w:asciiTheme="minorHAnsi" w:hAnsiTheme="minorHAnsi"/>
          <w:b w:val="0"/>
          <w:color w:val="auto"/>
        </w:rPr>
        <w:t xml:space="preserve">. Ovisno o postignutim rezultatima u prethodnoj godini studija, stipendistu </w:t>
      </w:r>
      <w:r w:rsidR="000C34E1" w:rsidRPr="003C4EE2">
        <w:rPr>
          <w:rFonts w:asciiTheme="minorHAnsi" w:hAnsiTheme="minorHAnsi"/>
          <w:b w:val="0"/>
          <w:color w:val="auto"/>
        </w:rPr>
        <w:t xml:space="preserve">s prosjekom ocjena od 4,6 do 5,0 </w:t>
      </w:r>
      <w:r w:rsidR="00EF0FBA" w:rsidRPr="003C4EE2">
        <w:rPr>
          <w:rFonts w:asciiTheme="minorHAnsi" w:hAnsiTheme="minorHAnsi"/>
          <w:b w:val="0"/>
          <w:color w:val="auto"/>
        </w:rPr>
        <w:t xml:space="preserve">na </w:t>
      </w:r>
      <w:r w:rsidR="000C34E1" w:rsidRPr="003C4EE2">
        <w:rPr>
          <w:rFonts w:asciiTheme="minorHAnsi" w:hAnsiTheme="minorHAnsi"/>
          <w:b w:val="0"/>
          <w:color w:val="auto"/>
        </w:rPr>
        <w:t>drugoj</w:t>
      </w:r>
      <w:r w:rsidR="00EF0FBA" w:rsidRPr="003C4EE2">
        <w:rPr>
          <w:rFonts w:asciiTheme="minorHAnsi" w:hAnsiTheme="minorHAnsi"/>
          <w:b w:val="0"/>
          <w:color w:val="auto"/>
        </w:rPr>
        <w:t xml:space="preserve"> godini studija isplaćuje </w:t>
      </w:r>
      <w:r w:rsidR="000C34E1" w:rsidRPr="003C4EE2">
        <w:rPr>
          <w:rFonts w:asciiTheme="minorHAnsi" w:hAnsiTheme="minorHAnsi"/>
          <w:b w:val="0"/>
          <w:color w:val="auto"/>
        </w:rPr>
        <w:t xml:space="preserve">se </w:t>
      </w:r>
      <w:r w:rsidR="00EF0FBA" w:rsidRPr="003C4EE2">
        <w:rPr>
          <w:rFonts w:asciiTheme="minorHAnsi" w:hAnsiTheme="minorHAnsi"/>
          <w:b w:val="0"/>
          <w:color w:val="auto"/>
        </w:rPr>
        <w:t>i poseban dodatak od 200 k</w:t>
      </w:r>
      <w:r w:rsidR="000C34E1" w:rsidRPr="003C4EE2">
        <w:rPr>
          <w:rFonts w:asciiTheme="minorHAnsi" w:hAnsiTheme="minorHAnsi"/>
          <w:b w:val="0"/>
          <w:color w:val="auto"/>
        </w:rPr>
        <w:t>u</w:t>
      </w:r>
      <w:r w:rsidR="00EF0FBA" w:rsidRPr="003C4EE2">
        <w:rPr>
          <w:rFonts w:asciiTheme="minorHAnsi" w:hAnsiTheme="minorHAnsi"/>
          <w:b w:val="0"/>
          <w:color w:val="auto"/>
        </w:rPr>
        <w:t>n</w:t>
      </w:r>
      <w:r w:rsidR="000C34E1" w:rsidRPr="003C4EE2">
        <w:rPr>
          <w:rFonts w:asciiTheme="minorHAnsi" w:hAnsiTheme="minorHAnsi"/>
          <w:b w:val="0"/>
          <w:color w:val="auto"/>
        </w:rPr>
        <w:t>a</w:t>
      </w:r>
      <w:r w:rsidR="00EF0FBA" w:rsidRPr="003C4EE2">
        <w:rPr>
          <w:rFonts w:asciiTheme="minorHAnsi" w:hAnsiTheme="minorHAnsi"/>
          <w:b w:val="0"/>
          <w:color w:val="auto"/>
        </w:rPr>
        <w:t xml:space="preserve">. </w:t>
      </w:r>
      <w:r w:rsidRPr="003C4EE2">
        <w:rPr>
          <w:rFonts w:asciiTheme="minorHAnsi" w:hAnsiTheme="minorHAnsi"/>
          <w:b w:val="0"/>
          <w:color w:val="auto"/>
        </w:rPr>
        <w:t xml:space="preserve">Mjesečni </w:t>
      </w:r>
      <w:r w:rsidR="005C526E"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color w:val="auto"/>
        </w:rPr>
        <w:t>neto</w:t>
      </w:r>
      <w:r w:rsidR="003C4EE2"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color w:val="auto"/>
        </w:rPr>
        <w:t xml:space="preserve">iznos </w:t>
      </w:r>
      <w:r w:rsidR="00EF0FBA" w:rsidRPr="003C4EE2">
        <w:rPr>
          <w:rFonts w:asciiTheme="minorHAnsi" w:hAnsiTheme="minorHAnsi"/>
          <w:b w:val="0"/>
          <w:color w:val="auto"/>
        </w:rPr>
        <w:t xml:space="preserve">stipendije za redovne učenike </w:t>
      </w:r>
      <w:r w:rsidRPr="003C4EE2">
        <w:rPr>
          <w:rFonts w:asciiTheme="minorHAnsi" w:hAnsiTheme="minorHAnsi"/>
          <w:b w:val="0"/>
          <w:color w:val="auto"/>
        </w:rPr>
        <w:t xml:space="preserve">je </w:t>
      </w:r>
      <w:r w:rsidR="00EF0FBA" w:rsidRPr="003C4EE2">
        <w:rPr>
          <w:rFonts w:asciiTheme="minorHAnsi" w:hAnsiTheme="minorHAnsi"/>
          <w:b w:val="0"/>
          <w:color w:val="auto"/>
        </w:rPr>
        <w:t xml:space="preserve">1.000 kuna, </w:t>
      </w:r>
      <w:r w:rsidR="00570AB3" w:rsidRPr="003C4EE2">
        <w:rPr>
          <w:rFonts w:asciiTheme="minorHAnsi" w:hAnsiTheme="minorHAnsi"/>
          <w:b w:val="0"/>
          <w:color w:val="auto"/>
        </w:rPr>
        <w:t xml:space="preserve">također uz dodatak od 200 kuna za </w:t>
      </w:r>
      <w:r w:rsidR="00EF0FBA" w:rsidRPr="003C4EE2">
        <w:rPr>
          <w:rFonts w:asciiTheme="minorHAnsi" w:hAnsiTheme="minorHAnsi"/>
          <w:b w:val="0"/>
          <w:color w:val="auto"/>
        </w:rPr>
        <w:t xml:space="preserve">prosjek ocjena od 4,6 do 5,0.  </w:t>
      </w:r>
    </w:p>
    <w:p w14:paraId="248F23F4" w14:textId="4683BC0E" w:rsidR="003C4EE2" w:rsidRPr="003C4EE2" w:rsidRDefault="003C4EE2" w:rsidP="003C4EE2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>„</w:t>
      </w:r>
      <w:r w:rsidRPr="003C4EE2">
        <w:rPr>
          <w:rFonts w:asciiTheme="minorHAnsi" w:hAnsiTheme="minorHAnsi"/>
          <w:b w:val="0"/>
          <w:i/>
          <w:color w:val="auto"/>
        </w:rPr>
        <w:t xml:space="preserve">Na aktualnoj UN-ovoj konferenciji o klimatskim promjenama u Glasgowu  predsjednik </w:t>
      </w:r>
      <w:r w:rsidR="00F97070">
        <w:rPr>
          <w:rFonts w:asciiTheme="minorHAnsi" w:hAnsiTheme="minorHAnsi"/>
          <w:b w:val="0"/>
          <w:i/>
          <w:color w:val="auto"/>
        </w:rPr>
        <w:t xml:space="preserve">Vlade </w:t>
      </w:r>
      <w:r w:rsidRPr="003C4EE2">
        <w:rPr>
          <w:rFonts w:asciiTheme="minorHAnsi" w:hAnsiTheme="minorHAnsi"/>
          <w:b w:val="0"/>
          <w:i/>
          <w:color w:val="auto"/>
        </w:rPr>
        <w:t>RH Andrej Plenković, predstavio je nove, ambiciozne ciljeve za Hrvatsku.</w:t>
      </w:r>
      <w:r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i/>
          <w:color w:val="auto"/>
        </w:rPr>
        <w:t>Upravo</w:t>
      </w:r>
      <w:r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i/>
          <w:color w:val="auto"/>
        </w:rPr>
        <w:t>Hrvatska elektroprivreda ima vodeću ulogu u energetskoj tranziciji države, a koju mogu iznijeti samo nove generacije  obrazovanih i motiviranih stručnjaka, mladih ljudi kojima ćemo omogućiti stjecanje potrebnih znanja i vještina koje će primjenjivati u Hrvatskoj, u korist vlastitog profesionalnog razvoja i na dobrobit svoje domovine.</w:t>
      </w:r>
      <w:r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i/>
          <w:color w:val="auto"/>
        </w:rPr>
        <w:t>Ponosni što smo jedan od najvećih i najpoželjnijih poslodavaca u Hrvatskoj i to želimo ostati i u budućnosti. Stipendiranje učenika i studenata koji će sutra postati naši radnici jedna je od aktivnosti koja će doprinijeti ostvarenju tog cilja</w:t>
      </w:r>
      <w:r w:rsidRPr="003C4EE2">
        <w:rPr>
          <w:rFonts w:asciiTheme="minorHAnsi" w:hAnsiTheme="minorHAnsi"/>
          <w:b w:val="0"/>
          <w:color w:val="auto"/>
        </w:rPr>
        <w:t xml:space="preserve">“, izjavio je Frane Barbarić, predsjednik Uprave Hrvatske elektroprivrede d.d. </w:t>
      </w:r>
    </w:p>
    <w:p w14:paraId="0270BD45" w14:textId="06DFF15F" w:rsidR="006F6C13" w:rsidRPr="003C4EE2" w:rsidRDefault="006F6C13" w:rsidP="009C3052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>Obnovljivi razvojni smjer HEP-a izvor je izazovnih radnih zadataka koji zahtijevaju timski i interdisciplinarni rad. Mogućnosti napredovanja, stalnog usavršavanja, primjene postojećih te razvoja novih znanja i vještina pružaju se jednako svim vrijednim i motiviranim radnicima</w:t>
      </w:r>
      <w:r w:rsidR="00691B23" w:rsidRPr="003C4EE2">
        <w:rPr>
          <w:rFonts w:asciiTheme="minorHAnsi" w:hAnsiTheme="minorHAnsi"/>
          <w:b w:val="0"/>
          <w:color w:val="auto"/>
        </w:rPr>
        <w:t>. Pristupanjem nacionalnoj Povelji o raznolikosti HEP je potvrdio da raznolikost</w:t>
      </w:r>
      <w:r w:rsidRPr="003C4EE2">
        <w:rPr>
          <w:rFonts w:asciiTheme="minorHAnsi" w:hAnsiTheme="minorHAnsi"/>
          <w:b w:val="0"/>
          <w:color w:val="auto"/>
        </w:rPr>
        <w:t xml:space="preserve"> zaposlenika i jednakost uvjeta koje </w:t>
      </w:r>
      <w:r w:rsidRPr="003C4EE2">
        <w:rPr>
          <w:rFonts w:asciiTheme="minorHAnsi" w:hAnsiTheme="minorHAnsi"/>
          <w:b w:val="0"/>
          <w:color w:val="auto"/>
        </w:rPr>
        <w:lastRenderedPageBreak/>
        <w:t xml:space="preserve">im </w:t>
      </w:r>
      <w:r w:rsidR="00691B23" w:rsidRPr="003C4EE2">
        <w:rPr>
          <w:rFonts w:asciiTheme="minorHAnsi" w:hAnsiTheme="minorHAnsi"/>
          <w:b w:val="0"/>
          <w:color w:val="auto"/>
        </w:rPr>
        <w:t xml:space="preserve">se </w:t>
      </w:r>
      <w:r w:rsidRPr="003C4EE2">
        <w:rPr>
          <w:rFonts w:asciiTheme="minorHAnsi" w:hAnsiTheme="minorHAnsi"/>
          <w:b w:val="0"/>
          <w:color w:val="auto"/>
        </w:rPr>
        <w:t>pruža</w:t>
      </w:r>
      <w:r w:rsidR="00691B23" w:rsidRPr="003C4EE2">
        <w:rPr>
          <w:rFonts w:asciiTheme="minorHAnsi" w:hAnsiTheme="minorHAnsi"/>
          <w:b w:val="0"/>
          <w:color w:val="auto"/>
        </w:rPr>
        <w:t xml:space="preserve">ju predstavlja </w:t>
      </w:r>
      <w:r w:rsidRPr="003C4EE2">
        <w:rPr>
          <w:rFonts w:asciiTheme="minorHAnsi" w:hAnsiTheme="minorHAnsi"/>
          <w:b w:val="0"/>
          <w:color w:val="auto"/>
        </w:rPr>
        <w:t>snag</w:t>
      </w:r>
      <w:r w:rsidR="00691B23" w:rsidRPr="003C4EE2">
        <w:rPr>
          <w:rFonts w:asciiTheme="minorHAnsi" w:hAnsiTheme="minorHAnsi"/>
          <w:b w:val="0"/>
          <w:color w:val="auto"/>
        </w:rPr>
        <w:t>u tvrtke. Cilj HEP-a je i imati p</w:t>
      </w:r>
      <w:r w:rsidRPr="003C4EE2">
        <w:rPr>
          <w:rFonts w:asciiTheme="minorHAnsi" w:hAnsiTheme="minorHAnsi"/>
          <w:b w:val="0"/>
          <w:color w:val="auto"/>
        </w:rPr>
        <w:t>rivatno zadovoljne radnik</w:t>
      </w:r>
      <w:r w:rsidR="00691B23" w:rsidRPr="003C4EE2">
        <w:rPr>
          <w:rFonts w:asciiTheme="minorHAnsi" w:hAnsiTheme="minorHAnsi"/>
          <w:b w:val="0"/>
          <w:color w:val="auto"/>
        </w:rPr>
        <w:t>e posvećene obiteljskom životu i</w:t>
      </w:r>
      <w:r w:rsidRPr="003C4EE2">
        <w:rPr>
          <w:rFonts w:asciiTheme="minorHAnsi" w:hAnsiTheme="minorHAnsi"/>
          <w:b w:val="0"/>
          <w:color w:val="auto"/>
        </w:rPr>
        <w:t xml:space="preserve"> koji imaju osjećaj usklađenog privatnog i poslovnog života</w:t>
      </w:r>
      <w:r w:rsidR="00691B23" w:rsidRPr="003C4EE2">
        <w:rPr>
          <w:rFonts w:asciiTheme="minorHAnsi" w:hAnsiTheme="minorHAnsi"/>
          <w:b w:val="0"/>
          <w:color w:val="auto"/>
        </w:rPr>
        <w:t xml:space="preserve">, a priznanje za ishođeni </w:t>
      </w:r>
      <w:r w:rsidR="00E83C9F" w:rsidRPr="003C4EE2">
        <w:rPr>
          <w:rFonts w:asciiTheme="minorHAnsi" w:hAnsiTheme="minorHAnsi"/>
          <w:b w:val="0"/>
          <w:color w:val="auto"/>
        </w:rPr>
        <w:t xml:space="preserve">napredni </w:t>
      </w:r>
      <w:proofErr w:type="spellStart"/>
      <w:r w:rsidR="00691B23" w:rsidRPr="003C4EE2">
        <w:rPr>
          <w:rFonts w:asciiTheme="minorHAnsi" w:hAnsiTheme="minorHAnsi"/>
          <w:b w:val="0"/>
          <w:color w:val="auto"/>
        </w:rPr>
        <w:t>Mamforce</w:t>
      </w:r>
      <w:proofErr w:type="spellEnd"/>
      <w:r w:rsidR="00691B23" w:rsidRPr="003C4EE2">
        <w:rPr>
          <w:rFonts w:asciiTheme="minorHAnsi" w:hAnsiTheme="minorHAnsi"/>
          <w:b w:val="0"/>
          <w:color w:val="auto"/>
        </w:rPr>
        <w:t xml:space="preserve"> certifikat predstavlja priznanje za ostvarenja na tom području. </w:t>
      </w:r>
    </w:p>
    <w:p w14:paraId="7E67367A" w14:textId="38E0FA6E" w:rsidR="00EF0FBA" w:rsidRPr="006F6C13" w:rsidRDefault="00284E93" w:rsidP="00C93FFB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>Osim stipendiranjem učenika i studenata</w:t>
      </w:r>
      <w:r w:rsidR="00DD4923" w:rsidRPr="003C4EE2">
        <w:rPr>
          <w:rFonts w:asciiTheme="minorHAnsi" w:hAnsiTheme="minorHAnsi"/>
          <w:b w:val="0"/>
          <w:color w:val="auto"/>
        </w:rPr>
        <w:t>, HEP i donacijskim programima</w:t>
      </w:r>
      <w:r w:rsidR="00A00571" w:rsidRPr="003C4EE2">
        <w:rPr>
          <w:rFonts w:asciiTheme="minorHAnsi" w:hAnsiTheme="minorHAnsi"/>
          <w:b w:val="0"/>
          <w:color w:val="auto"/>
        </w:rPr>
        <w:t xml:space="preserve"> te </w:t>
      </w:r>
      <w:r w:rsidR="00DD4923" w:rsidRPr="003C4EE2">
        <w:rPr>
          <w:rFonts w:asciiTheme="minorHAnsi" w:hAnsiTheme="minorHAnsi"/>
          <w:b w:val="0"/>
          <w:color w:val="auto"/>
        </w:rPr>
        <w:t xml:space="preserve">projektima </w:t>
      </w:r>
      <w:r w:rsidR="00A00571" w:rsidRPr="003C4EE2">
        <w:rPr>
          <w:rFonts w:asciiTheme="minorHAnsi" w:hAnsiTheme="minorHAnsi"/>
          <w:b w:val="0"/>
          <w:color w:val="auto"/>
        </w:rPr>
        <w:t xml:space="preserve">u partnerstvu </w:t>
      </w:r>
      <w:r w:rsidR="00DD4923" w:rsidRPr="003C4EE2">
        <w:rPr>
          <w:rFonts w:asciiTheme="minorHAnsi" w:hAnsiTheme="minorHAnsi"/>
          <w:b w:val="0"/>
          <w:color w:val="auto"/>
        </w:rPr>
        <w:t xml:space="preserve">s obrazovnim institucijama promovira suradnju gospodarstva s </w:t>
      </w:r>
      <w:r w:rsidR="00A00571" w:rsidRPr="003C4EE2">
        <w:rPr>
          <w:rFonts w:asciiTheme="minorHAnsi" w:hAnsiTheme="minorHAnsi"/>
          <w:b w:val="0"/>
          <w:color w:val="auto"/>
        </w:rPr>
        <w:t>obrazov</w:t>
      </w:r>
      <w:r w:rsidR="00DD4923" w:rsidRPr="003C4EE2">
        <w:rPr>
          <w:rFonts w:asciiTheme="minorHAnsi" w:hAnsiTheme="minorHAnsi"/>
          <w:b w:val="0"/>
          <w:color w:val="auto"/>
        </w:rPr>
        <w:t xml:space="preserve">nim sustavom. </w:t>
      </w:r>
      <w:r w:rsidR="00CA376A" w:rsidRPr="003C4EE2">
        <w:rPr>
          <w:rFonts w:asciiTheme="minorHAnsi" w:hAnsiTheme="minorHAnsi"/>
          <w:b w:val="0"/>
          <w:color w:val="auto"/>
        </w:rPr>
        <w:t xml:space="preserve">Od 1995. godine do danas </w:t>
      </w:r>
      <w:r w:rsidR="004F329F" w:rsidRPr="003C4EE2">
        <w:rPr>
          <w:rFonts w:asciiTheme="minorHAnsi" w:hAnsiTheme="minorHAnsi"/>
          <w:b w:val="0"/>
          <w:color w:val="auto"/>
        </w:rPr>
        <w:t>859</w:t>
      </w:r>
      <w:r w:rsidR="00CA376A" w:rsidRPr="003C4EE2">
        <w:rPr>
          <w:rFonts w:asciiTheme="minorHAnsi" w:hAnsiTheme="minorHAnsi"/>
          <w:b w:val="0"/>
          <w:color w:val="auto"/>
        </w:rPr>
        <w:t xml:space="preserve"> učenika osnovnih i srednjih škola dobilo je HEP-ovu nagradu Imam žicu za pobjednike državnih natjecanja znanja iz </w:t>
      </w:r>
      <w:r w:rsidR="003F7BDF" w:rsidRPr="003C4EE2">
        <w:rPr>
          <w:rFonts w:asciiTheme="minorHAnsi" w:hAnsiTheme="minorHAnsi"/>
          <w:b w:val="0"/>
          <w:color w:val="auto"/>
        </w:rPr>
        <w:t>matemati</w:t>
      </w:r>
      <w:r w:rsidR="00CA376A" w:rsidRPr="003C4EE2">
        <w:rPr>
          <w:rFonts w:asciiTheme="minorHAnsi" w:hAnsiTheme="minorHAnsi"/>
          <w:b w:val="0"/>
          <w:color w:val="auto"/>
        </w:rPr>
        <w:t>ke</w:t>
      </w:r>
      <w:r w:rsidRPr="003C4EE2">
        <w:rPr>
          <w:rFonts w:asciiTheme="minorHAnsi" w:hAnsiTheme="minorHAnsi"/>
          <w:b w:val="0"/>
          <w:color w:val="auto"/>
        </w:rPr>
        <w:t>,</w:t>
      </w:r>
      <w:r w:rsidR="003F7BDF" w:rsidRPr="003C4EE2">
        <w:rPr>
          <w:rFonts w:asciiTheme="minorHAnsi" w:hAnsiTheme="minorHAnsi"/>
          <w:b w:val="0"/>
          <w:color w:val="auto"/>
        </w:rPr>
        <w:t xml:space="preserve"> fizi</w:t>
      </w:r>
      <w:r w:rsidR="00CA376A" w:rsidRPr="003C4EE2">
        <w:rPr>
          <w:rFonts w:asciiTheme="minorHAnsi" w:hAnsiTheme="minorHAnsi"/>
          <w:b w:val="0"/>
          <w:color w:val="auto"/>
        </w:rPr>
        <w:t>ke</w:t>
      </w:r>
      <w:r w:rsidR="003F7BDF" w:rsidRPr="003C4EE2">
        <w:rPr>
          <w:rFonts w:asciiTheme="minorHAnsi" w:hAnsiTheme="minorHAnsi"/>
          <w:b w:val="0"/>
          <w:color w:val="auto"/>
        </w:rPr>
        <w:t xml:space="preserve"> i elektrotehni</w:t>
      </w:r>
      <w:r w:rsidR="00CA376A" w:rsidRPr="003C4EE2">
        <w:rPr>
          <w:rFonts w:asciiTheme="minorHAnsi" w:hAnsiTheme="minorHAnsi"/>
          <w:b w:val="0"/>
          <w:color w:val="auto"/>
        </w:rPr>
        <w:t>ke</w:t>
      </w:r>
      <w:r w:rsidR="00EF0FBA" w:rsidRPr="003C4EE2">
        <w:rPr>
          <w:rFonts w:asciiTheme="minorHAnsi" w:hAnsiTheme="minorHAnsi"/>
          <w:b w:val="0"/>
          <w:color w:val="auto"/>
        </w:rPr>
        <w:t>.</w:t>
      </w:r>
      <w:r w:rsidR="007F5D2D" w:rsidRPr="003C4EE2">
        <w:rPr>
          <w:rFonts w:asciiTheme="minorHAnsi" w:hAnsiTheme="minorHAnsi"/>
          <w:b w:val="0"/>
          <w:color w:val="auto"/>
        </w:rPr>
        <w:t xml:space="preserve"> </w:t>
      </w:r>
      <w:r w:rsidR="00FB3D5B" w:rsidRPr="003C4EE2">
        <w:rPr>
          <w:rFonts w:asciiTheme="minorHAnsi" w:hAnsiTheme="minorHAnsi"/>
          <w:b w:val="0"/>
          <w:color w:val="auto"/>
        </w:rPr>
        <w:t>Nastojeći</w:t>
      </w:r>
      <w:r w:rsidR="00EF0FBA" w:rsidRPr="003C4EE2">
        <w:rPr>
          <w:rFonts w:asciiTheme="minorHAnsi" w:hAnsiTheme="minorHAnsi"/>
          <w:b w:val="0"/>
          <w:color w:val="auto"/>
        </w:rPr>
        <w:t xml:space="preserve"> osigurati što bolje uvjete informatičkog obraz</w:t>
      </w:r>
      <w:r w:rsidR="00EF0FBA" w:rsidRPr="006F6C13">
        <w:rPr>
          <w:rFonts w:asciiTheme="minorHAnsi" w:hAnsiTheme="minorHAnsi"/>
          <w:b w:val="0"/>
          <w:color w:val="auto"/>
        </w:rPr>
        <w:t xml:space="preserve">ovanja </w:t>
      </w:r>
      <w:r w:rsidR="00FB3D5B" w:rsidRPr="006F6C13">
        <w:rPr>
          <w:rFonts w:asciiTheme="minorHAnsi" w:hAnsiTheme="minorHAnsi"/>
          <w:b w:val="0"/>
          <w:color w:val="auto"/>
        </w:rPr>
        <w:t xml:space="preserve">za učenike osnovnih škola, HEP </w:t>
      </w:r>
      <w:r w:rsidR="00EF0FBA" w:rsidRPr="006F6C13">
        <w:rPr>
          <w:rFonts w:asciiTheme="minorHAnsi" w:hAnsiTheme="minorHAnsi"/>
          <w:b w:val="0"/>
          <w:color w:val="auto"/>
        </w:rPr>
        <w:t xml:space="preserve">je 2015. godine pokrenuo nacionalnu akciju Za naše male genijalce, u kojoj je </w:t>
      </w:r>
      <w:r w:rsidR="00FB3D5B" w:rsidRPr="006F6C13">
        <w:rPr>
          <w:rFonts w:asciiTheme="minorHAnsi" w:hAnsiTheme="minorHAnsi"/>
          <w:b w:val="0"/>
          <w:color w:val="auto"/>
        </w:rPr>
        <w:t>do sada donirao</w:t>
      </w:r>
      <w:r w:rsidR="004F329F" w:rsidRPr="006F6C13">
        <w:rPr>
          <w:rFonts w:asciiTheme="minorHAnsi" w:hAnsiTheme="minorHAnsi"/>
          <w:b w:val="0"/>
          <w:color w:val="auto"/>
        </w:rPr>
        <w:t xml:space="preserve"> 4</w:t>
      </w:r>
      <w:r w:rsidR="00EF0FBA" w:rsidRPr="006F6C13">
        <w:rPr>
          <w:rFonts w:asciiTheme="minorHAnsi" w:hAnsiTheme="minorHAnsi"/>
          <w:b w:val="0"/>
          <w:color w:val="auto"/>
        </w:rPr>
        <w:t xml:space="preserve">50 novih računala za učenike </w:t>
      </w:r>
      <w:r w:rsidR="004F329F" w:rsidRPr="006F6C13">
        <w:rPr>
          <w:rFonts w:asciiTheme="minorHAnsi" w:hAnsiTheme="minorHAnsi"/>
          <w:b w:val="0"/>
          <w:color w:val="auto"/>
        </w:rPr>
        <w:t>1</w:t>
      </w:r>
      <w:r w:rsidR="00154952" w:rsidRPr="006F6C13">
        <w:rPr>
          <w:rFonts w:asciiTheme="minorHAnsi" w:hAnsiTheme="minorHAnsi"/>
          <w:b w:val="0"/>
          <w:color w:val="auto"/>
        </w:rPr>
        <w:t>3</w:t>
      </w:r>
      <w:r w:rsidR="004F329F" w:rsidRPr="006F6C13">
        <w:rPr>
          <w:rFonts w:asciiTheme="minorHAnsi" w:hAnsiTheme="minorHAnsi"/>
          <w:b w:val="0"/>
          <w:color w:val="auto"/>
        </w:rPr>
        <w:t>0 osnovnih škola</w:t>
      </w:r>
      <w:r w:rsidR="00EF0FBA" w:rsidRPr="006F6C13">
        <w:rPr>
          <w:rFonts w:asciiTheme="minorHAnsi" w:hAnsiTheme="minorHAnsi"/>
          <w:b w:val="0"/>
          <w:color w:val="auto"/>
        </w:rPr>
        <w:t xml:space="preserve"> diljem Hrvatske.</w:t>
      </w:r>
      <w:r w:rsidR="00791177" w:rsidRPr="006F6C13">
        <w:rPr>
          <w:rFonts w:asciiTheme="minorHAnsi" w:hAnsiTheme="minorHAnsi"/>
          <w:b w:val="0"/>
          <w:color w:val="auto"/>
        </w:rPr>
        <w:t xml:space="preserve"> </w:t>
      </w:r>
    </w:p>
    <w:p w14:paraId="5F74BA6D" w14:textId="183FE2C8" w:rsidR="006B401D" w:rsidRDefault="00930778" w:rsidP="006B401D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</w:rPr>
      </w:pPr>
      <w:r w:rsidRPr="006F6C13">
        <w:rPr>
          <w:rFonts w:asciiTheme="minorHAnsi" w:hAnsiTheme="minorHAnsi"/>
          <w:b w:val="0"/>
          <w:color w:val="auto"/>
        </w:rPr>
        <w:t>Kontakt:  Sektor za korporativne komunikacije (</w:t>
      </w:r>
      <w:hyperlink r:id="rId10" w:history="1">
        <w:r w:rsidR="00C7183C" w:rsidRPr="006F6C13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6F6C13">
        <w:rPr>
          <w:rFonts w:asciiTheme="minorHAnsi" w:hAnsiTheme="minorHAnsi"/>
          <w:b w:val="0"/>
          <w:color w:val="auto"/>
        </w:rPr>
        <w:t>)</w:t>
      </w:r>
      <w:r w:rsidR="00C93FFB">
        <w:rPr>
          <w:rFonts w:asciiTheme="minorHAnsi" w:hAnsiTheme="minorHAnsi"/>
          <w:b w:val="0"/>
          <w:color w:val="auto"/>
        </w:rPr>
        <w:t xml:space="preserve"> </w:t>
      </w:r>
    </w:p>
    <w:p w14:paraId="63B2EEBF" w14:textId="77777777" w:rsidR="00D80DC1" w:rsidRDefault="00D80DC1" w:rsidP="006B401D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</w:rPr>
      </w:pPr>
    </w:p>
    <w:p w14:paraId="627E057A" w14:textId="64DDABF6" w:rsidR="00D80DC1" w:rsidRPr="009C3052" w:rsidRDefault="00D80DC1" w:rsidP="006B401D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noProof/>
          <w:color w:val="auto"/>
          <w:lang w:eastAsia="hr-HR"/>
        </w:rPr>
        <w:drawing>
          <wp:inline distT="0" distB="0" distL="0" distR="0" wp14:anchorId="59B0A4E9" wp14:editId="3AEB8418">
            <wp:extent cx="5760720" cy="3748382"/>
            <wp:effectExtent l="0" t="0" r="0" b="5080"/>
            <wp:docPr id="2" name="Picture 2" descr="C:\Users\lkopjar1\Desktop\ZA WEB\studeni 2021\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studeni 2021\HE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DC1" w:rsidRPr="009C3052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A3AAB" w14:textId="77777777" w:rsidR="003E6CAC" w:rsidRDefault="003E6CAC" w:rsidP="004E7467">
      <w:r>
        <w:separator/>
      </w:r>
    </w:p>
  </w:endnote>
  <w:endnote w:type="continuationSeparator" w:id="0">
    <w:p w14:paraId="22717490" w14:textId="77777777" w:rsidR="003E6CAC" w:rsidRDefault="003E6CAC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FB29" w14:textId="77777777" w:rsidR="003E6CAC" w:rsidRDefault="003E6CAC" w:rsidP="004E7467">
      <w:r>
        <w:separator/>
      </w:r>
    </w:p>
  </w:footnote>
  <w:footnote w:type="continuationSeparator" w:id="0">
    <w:p w14:paraId="7C2CDA96" w14:textId="77777777" w:rsidR="003E6CAC" w:rsidRDefault="003E6CAC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14F5C"/>
    <w:rsid w:val="00024E75"/>
    <w:rsid w:val="00040171"/>
    <w:rsid w:val="00041362"/>
    <w:rsid w:val="00045282"/>
    <w:rsid w:val="00047098"/>
    <w:rsid w:val="00050338"/>
    <w:rsid w:val="000507AE"/>
    <w:rsid w:val="0005478B"/>
    <w:rsid w:val="0005511E"/>
    <w:rsid w:val="00065972"/>
    <w:rsid w:val="000838B3"/>
    <w:rsid w:val="000854BA"/>
    <w:rsid w:val="00096ACB"/>
    <w:rsid w:val="000A68BE"/>
    <w:rsid w:val="000C34E1"/>
    <w:rsid w:val="000C5D59"/>
    <w:rsid w:val="000D2A0D"/>
    <w:rsid w:val="000D3A7D"/>
    <w:rsid w:val="000E0666"/>
    <w:rsid w:val="000E187B"/>
    <w:rsid w:val="000E1FFF"/>
    <w:rsid w:val="000E2618"/>
    <w:rsid w:val="001001FA"/>
    <w:rsid w:val="001052AC"/>
    <w:rsid w:val="0011743C"/>
    <w:rsid w:val="0013740E"/>
    <w:rsid w:val="001426F4"/>
    <w:rsid w:val="00154952"/>
    <w:rsid w:val="00155E02"/>
    <w:rsid w:val="0015778F"/>
    <w:rsid w:val="001634E4"/>
    <w:rsid w:val="00167F05"/>
    <w:rsid w:val="00172D03"/>
    <w:rsid w:val="00176EE4"/>
    <w:rsid w:val="00180D35"/>
    <w:rsid w:val="001837C6"/>
    <w:rsid w:val="00185939"/>
    <w:rsid w:val="001A27A7"/>
    <w:rsid w:val="001A4AF1"/>
    <w:rsid w:val="001A6C5C"/>
    <w:rsid w:val="001A79BD"/>
    <w:rsid w:val="001B074E"/>
    <w:rsid w:val="001B78D8"/>
    <w:rsid w:val="001C1B1E"/>
    <w:rsid w:val="001C559C"/>
    <w:rsid w:val="001E5164"/>
    <w:rsid w:val="001F4FE5"/>
    <w:rsid w:val="0020017F"/>
    <w:rsid w:val="002003D7"/>
    <w:rsid w:val="00221CC9"/>
    <w:rsid w:val="00227604"/>
    <w:rsid w:val="00232282"/>
    <w:rsid w:val="00236C79"/>
    <w:rsid w:val="00267764"/>
    <w:rsid w:val="00272D78"/>
    <w:rsid w:val="00274E25"/>
    <w:rsid w:val="00276DC7"/>
    <w:rsid w:val="00284E93"/>
    <w:rsid w:val="002A6DFA"/>
    <w:rsid w:val="002A7267"/>
    <w:rsid w:val="002B436F"/>
    <w:rsid w:val="002B4890"/>
    <w:rsid w:val="002B5B0F"/>
    <w:rsid w:val="002C1A41"/>
    <w:rsid w:val="002D4F7D"/>
    <w:rsid w:val="002E2E77"/>
    <w:rsid w:val="002E44D7"/>
    <w:rsid w:val="002F17DA"/>
    <w:rsid w:val="002F1995"/>
    <w:rsid w:val="0030596B"/>
    <w:rsid w:val="0030772F"/>
    <w:rsid w:val="00316736"/>
    <w:rsid w:val="003231ED"/>
    <w:rsid w:val="00323A29"/>
    <w:rsid w:val="00325CED"/>
    <w:rsid w:val="00326800"/>
    <w:rsid w:val="00330DB0"/>
    <w:rsid w:val="00331C1B"/>
    <w:rsid w:val="003420F8"/>
    <w:rsid w:val="003657FB"/>
    <w:rsid w:val="003659A9"/>
    <w:rsid w:val="0036699E"/>
    <w:rsid w:val="00377527"/>
    <w:rsid w:val="0038660D"/>
    <w:rsid w:val="00391720"/>
    <w:rsid w:val="003948E3"/>
    <w:rsid w:val="00396497"/>
    <w:rsid w:val="003A4EBE"/>
    <w:rsid w:val="003A4EF1"/>
    <w:rsid w:val="003B16F1"/>
    <w:rsid w:val="003C4B0D"/>
    <w:rsid w:val="003C4EE2"/>
    <w:rsid w:val="003E6CAC"/>
    <w:rsid w:val="003F2564"/>
    <w:rsid w:val="003F7BDF"/>
    <w:rsid w:val="00405993"/>
    <w:rsid w:val="00417A7B"/>
    <w:rsid w:val="00422E96"/>
    <w:rsid w:val="00424D08"/>
    <w:rsid w:val="0042625A"/>
    <w:rsid w:val="00430AF5"/>
    <w:rsid w:val="004312F6"/>
    <w:rsid w:val="0043446F"/>
    <w:rsid w:val="00440D36"/>
    <w:rsid w:val="00452659"/>
    <w:rsid w:val="00455757"/>
    <w:rsid w:val="00463701"/>
    <w:rsid w:val="00465D96"/>
    <w:rsid w:val="004972BC"/>
    <w:rsid w:val="004A35AF"/>
    <w:rsid w:val="004B0775"/>
    <w:rsid w:val="004B2C93"/>
    <w:rsid w:val="004B5528"/>
    <w:rsid w:val="004C77F9"/>
    <w:rsid w:val="004D1ECD"/>
    <w:rsid w:val="004D4674"/>
    <w:rsid w:val="004E1D4A"/>
    <w:rsid w:val="004E7467"/>
    <w:rsid w:val="004F329F"/>
    <w:rsid w:val="0051671C"/>
    <w:rsid w:val="0052243B"/>
    <w:rsid w:val="00535567"/>
    <w:rsid w:val="00536F14"/>
    <w:rsid w:val="0054039D"/>
    <w:rsid w:val="005424E7"/>
    <w:rsid w:val="00542F7F"/>
    <w:rsid w:val="005535BD"/>
    <w:rsid w:val="00566A74"/>
    <w:rsid w:val="00567869"/>
    <w:rsid w:val="00570AB3"/>
    <w:rsid w:val="00582A70"/>
    <w:rsid w:val="0058300E"/>
    <w:rsid w:val="005836EA"/>
    <w:rsid w:val="00597FC8"/>
    <w:rsid w:val="005A254D"/>
    <w:rsid w:val="005A386E"/>
    <w:rsid w:val="005B0D2D"/>
    <w:rsid w:val="005C526E"/>
    <w:rsid w:val="005D5695"/>
    <w:rsid w:val="005E1AB5"/>
    <w:rsid w:val="005F6925"/>
    <w:rsid w:val="00604109"/>
    <w:rsid w:val="00612BB8"/>
    <w:rsid w:val="00612EC3"/>
    <w:rsid w:val="00615F20"/>
    <w:rsid w:val="006164B7"/>
    <w:rsid w:val="00617E53"/>
    <w:rsid w:val="0062748A"/>
    <w:rsid w:val="006368F5"/>
    <w:rsid w:val="00645C41"/>
    <w:rsid w:val="00646A3D"/>
    <w:rsid w:val="00654ED7"/>
    <w:rsid w:val="00667581"/>
    <w:rsid w:val="00691B23"/>
    <w:rsid w:val="00692623"/>
    <w:rsid w:val="00694E7E"/>
    <w:rsid w:val="006955F9"/>
    <w:rsid w:val="006A2008"/>
    <w:rsid w:val="006B401D"/>
    <w:rsid w:val="006C437B"/>
    <w:rsid w:val="006E2B33"/>
    <w:rsid w:val="006F6C13"/>
    <w:rsid w:val="00702D82"/>
    <w:rsid w:val="00725739"/>
    <w:rsid w:val="0073131E"/>
    <w:rsid w:val="00736250"/>
    <w:rsid w:val="00750A9E"/>
    <w:rsid w:val="00752DD8"/>
    <w:rsid w:val="00754042"/>
    <w:rsid w:val="007564EB"/>
    <w:rsid w:val="007827FF"/>
    <w:rsid w:val="007878A6"/>
    <w:rsid w:val="00791177"/>
    <w:rsid w:val="0079379F"/>
    <w:rsid w:val="007A03AF"/>
    <w:rsid w:val="007A31FC"/>
    <w:rsid w:val="007C2FA6"/>
    <w:rsid w:val="007D33CB"/>
    <w:rsid w:val="007D37B4"/>
    <w:rsid w:val="007E0DBC"/>
    <w:rsid w:val="007F5D2D"/>
    <w:rsid w:val="00804302"/>
    <w:rsid w:val="00805BDA"/>
    <w:rsid w:val="00812BDC"/>
    <w:rsid w:val="008229BA"/>
    <w:rsid w:val="0082549E"/>
    <w:rsid w:val="0082744C"/>
    <w:rsid w:val="0082775D"/>
    <w:rsid w:val="008367F9"/>
    <w:rsid w:val="00844E5B"/>
    <w:rsid w:val="00852C90"/>
    <w:rsid w:val="00853A1E"/>
    <w:rsid w:val="00860D1C"/>
    <w:rsid w:val="00863C40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21625"/>
    <w:rsid w:val="00930778"/>
    <w:rsid w:val="009463B3"/>
    <w:rsid w:val="00951A1B"/>
    <w:rsid w:val="00954024"/>
    <w:rsid w:val="009558F7"/>
    <w:rsid w:val="00963EF5"/>
    <w:rsid w:val="009740FC"/>
    <w:rsid w:val="009851DF"/>
    <w:rsid w:val="00985B6C"/>
    <w:rsid w:val="009922C6"/>
    <w:rsid w:val="009A034C"/>
    <w:rsid w:val="009A5479"/>
    <w:rsid w:val="009B0C2B"/>
    <w:rsid w:val="009B3872"/>
    <w:rsid w:val="009B6635"/>
    <w:rsid w:val="009C3052"/>
    <w:rsid w:val="009D1AFF"/>
    <w:rsid w:val="009D3A78"/>
    <w:rsid w:val="009E5942"/>
    <w:rsid w:val="009F67FD"/>
    <w:rsid w:val="00A00571"/>
    <w:rsid w:val="00A06F86"/>
    <w:rsid w:val="00A07807"/>
    <w:rsid w:val="00A10E8F"/>
    <w:rsid w:val="00A13DD9"/>
    <w:rsid w:val="00A25871"/>
    <w:rsid w:val="00A27F20"/>
    <w:rsid w:val="00A327FA"/>
    <w:rsid w:val="00A33ED1"/>
    <w:rsid w:val="00A5587F"/>
    <w:rsid w:val="00A609C5"/>
    <w:rsid w:val="00A62C13"/>
    <w:rsid w:val="00A6662A"/>
    <w:rsid w:val="00A70E1A"/>
    <w:rsid w:val="00A819F8"/>
    <w:rsid w:val="00A84CD2"/>
    <w:rsid w:val="00A92B36"/>
    <w:rsid w:val="00AA1B5D"/>
    <w:rsid w:val="00AB1506"/>
    <w:rsid w:val="00AD2479"/>
    <w:rsid w:val="00AE0D1C"/>
    <w:rsid w:val="00B012A0"/>
    <w:rsid w:val="00B22329"/>
    <w:rsid w:val="00B2639B"/>
    <w:rsid w:val="00B30339"/>
    <w:rsid w:val="00B44F2D"/>
    <w:rsid w:val="00B548C6"/>
    <w:rsid w:val="00B551FF"/>
    <w:rsid w:val="00B67ECD"/>
    <w:rsid w:val="00B83154"/>
    <w:rsid w:val="00B84C4A"/>
    <w:rsid w:val="00B8694C"/>
    <w:rsid w:val="00B8781D"/>
    <w:rsid w:val="00B90635"/>
    <w:rsid w:val="00BB26BC"/>
    <w:rsid w:val="00BD509B"/>
    <w:rsid w:val="00BE1A4A"/>
    <w:rsid w:val="00BF01C4"/>
    <w:rsid w:val="00BF32EE"/>
    <w:rsid w:val="00BF6D85"/>
    <w:rsid w:val="00C51890"/>
    <w:rsid w:val="00C56A3C"/>
    <w:rsid w:val="00C7183C"/>
    <w:rsid w:val="00C75C62"/>
    <w:rsid w:val="00C81F28"/>
    <w:rsid w:val="00C84A8E"/>
    <w:rsid w:val="00C84B49"/>
    <w:rsid w:val="00C93B77"/>
    <w:rsid w:val="00C93FFB"/>
    <w:rsid w:val="00CA1D55"/>
    <w:rsid w:val="00CA376A"/>
    <w:rsid w:val="00CA619D"/>
    <w:rsid w:val="00CB4679"/>
    <w:rsid w:val="00CB5B52"/>
    <w:rsid w:val="00CC1156"/>
    <w:rsid w:val="00CD27B7"/>
    <w:rsid w:val="00CD59AA"/>
    <w:rsid w:val="00CD62BE"/>
    <w:rsid w:val="00CE180D"/>
    <w:rsid w:val="00CF09E8"/>
    <w:rsid w:val="00CF363B"/>
    <w:rsid w:val="00CF6866"/>
    <w:rsid w:val="00D17645"/>
    <w:rsid w:val="00D24731"/>
    <w:rsid w:val="00D27117"/>
    <w:rsid w:val="00D27732"/>
    <w:rsid w:val="00D277C5"/>
    <w:rsid w:val="00D44599"/>
    <w:rsid w:val="00D542D7"/>
    <w:rsid w:val="00D7218C"/>
    <w:rsid w:val="00D72A6C"/>
    <w:rsid w:val="00D74A13"/>
    <w:rsid w:val="00D76BE0"/>
    <w:rsid w:val="00D80DC1"/>
    <w:rsid w:val="00D83E23"/>
    <w:rsid w:val="00DD2ABB"/>
    <w:rsid w:val="00DD4923"/>
    <w:rsid w:val="00DE2346"/>
    <w:rsid w:val="00DF4D8D"/>
    <w:rsid w:val="00E01F91"/>
    <w:rsid w:val="00E12038"/>
    <w:rsid w:val="00E1658C"/>
    <w:rsid w:val="00E4638A"/>
    <w:rsid w:val="00E54AFB"/>
    <w:rsid w:val="00E57A0C"/>
    <w:rsid w:val="00E711A3"/>
    <w:rsid w:val="00E83C9F"/>
    <w:rsid w:val="00E907EF"/>
    <w:rsid w:val="00E92BDA"/>
    <w:rsid w:val="00E95B78"/>
    <w:rsid w:val="00E97B76"/>
    <w:rsid w:val="00EC6E89"/>
    <w:rsid w:val="00EF0FBA"/>
    <w:rsid w:val="00EF221A"/>
    <w:rsid w:val="00F01984"/>
    <w:rsid w:val="00F07A7E"/>
    <w:rsid w:val="00F15246"/>
    <w:rsid w:val="00F24E97"/>
    <w:rsid w:val="00F41591"/>
    <w:rsid w:val="00F41F30"/>
    <w:rsid w:val="00F477A1"/>
    <w:rsid w:val="00F5377C"/>
    <w:rsid w:val="00F56D2A"/>
    <w:rsid w:val="00F768EB"/>
    <w:rsid w:val="00F80A7E"/>
    <w:rsid w:val="00F8108B"/>
    <w:rsid w:val="00F81937"/>
    <w:rsid w:val="00F91002"/>
    <w:rsid w:val="00F9188A"/>
    <w:rsid w:val="00F9299B"/>
    <w:rsid w:val="00F941AC"/>
    <w:rsid w:val="00F97070"/>
    <w:rsid w:val="00FA56AD"/>
    <w:rsid w:val="00FB0ABD"/>
    <w:rsid w:val="00FB3D5B"/>
    <w:rsid w:val="00FC7B59"/>
    <w:rsid w:val="00FD2662"/>
    <w:rsid w:val="00FE1D4D"/>
    <w:rsid w:val="00FE2455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dnosisjavnoscu@h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778-3EC8-4265-B5DF-2EB56033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7</cp:revision>
  <cp:lastPrinted>2018-11-07T13:57:00Z</cp:lastPrinted>
  <dcterms:created xsi:type="dcterms:W3CDTF">2021-11-04T09:47:00Z</dcterms:created>
  <dcterms:modified xsi:type="dcterms:W3CDTF">2021-11-08T10:34:00Z</dcterms:modified>
</cp:coreProperties>
</file>